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97"/>
        <w:gridCol w:w="3685"/>
      </w:tblGrid>
      <w:tr w:rsidR="00033B97" w:rsidRPr="00970591" w14:paraId="2B3DC449" w14:textId="77777777" w:rsidTr="00F0073E">
        <w:trPr>
          <w:trHeight w:val="283"/>
          <w:tblHeader/>
        </w:trPr>
        <w:tc>
          <w:tcPr>
            <w:tcW w:w="1838" w:type="dxa"/>
            <w:vAlign w:val="center"/>
          </w:tcPr>
          <w:p w14:paraId="7B3CC02C" w14:textId="77777777" w:rsidR="00033B97" w:rsidRPr="00977ACB" w:rsidRDefault="00033B97" w:rsidP="00F0073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7ACB">
              <w:rPr>
                <w:b/>
                <w:sz w:val="20"/>
                <w:szCs w:val="20"/>
              </w:rPr>
              <w:t>Tulajdonság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Tulajdonság</w:instrText>
            </w:r>
            <w:r>
              <w:rPr>
                <w:sz w:val="20"/>
              </w:rPr>
              <w:instrText>"</w:instrText>
            </w:r>
            <w:r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64A5649F" w14:textId="77777777" w:rsidR="00033B97" w:rsidRPr="00977ACB" w:rsidRDefault="00033B97" w:rsidP="00F0073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7ACB">
              <w:rPr>
                <w:b/>
                <w:sz w:val="20"/>
                <w:szCs w:val="20"/>
              </w:rPr>
              <w:t>Érték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Érték</w:instrText>
            </w:r>
            <w:r>
              <w:rPr>
                <w:sz w:val="20"/>
              </w:rPr>
              <w:instrText>"</w:instrText>
            </w:r>
            <w:r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81225B8" w14:textId="77777777" w:rsidR="00033B97" w:rsidRPr="00977ACB" w:rsidRDefault="00033B97" w:rsidP="00F0073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7ACB">
              <w:rPr>
                <w:b/>
                <w:sz w:val="20"/>
                <w:szCs w:val="20"/>
              </w:rPr>
              <w:t>Leírás</w:t>
            </w:r>
          </w:p>
        </w:tc>
      </w:tr>
      <w:tr w:rsidR="00033B97" w:rsidRPr="00970591" w14:paraId="0070413A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7B9FE016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 xml:space="preserve">Vágott méret: </w:t>
            </w:r>
          </w:p>
        </w:tc>
        <w:tc>
          <w:tcPr>
            <w:tcW w:w="1897" w:type="dxa"/>
            <w:vAlign w:val="center"/>
          </w:tcPr>
          <w:p w14:paraId="3F649557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18,2×25,7</w:t>
            </w:r>
          </w:p>
        </w:tc>
        <w:tc>
          <w:tcPr>
            <w:tcW w:w="3685" w:type="dxa"/>
            <w:vAlign w:val="center"/>
          </w:tcPr>
          <w:p w14:paraId="10C2136F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B5 JIS</w:t>
            </w:r>
          </w:p>
        </w:tc>
      </w:tr>
      <w:tr w:rsidR="00033B97" w:rsidRPr="00970591" w14:paraId="6558BBEA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6D82EE83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Tükörméret:</w:t>
            </w:r>
          </w:p>
        </w:tc>
        <w:tc>
          <w:tcPr>
            <w:tcW w:w="1897" w:type="dxa"/>
            <w:vAlign w:val="center"/>
          </w:tcPr>
          <w:p w14:paraId="53050A61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13,2×21,6</w:t>
            </w:r>
          </w:p>
        </w:tc>
        <w:tc>
          <w:tcPr>
            <w:tcW w:w="3685" w:type="dxa"/>
            <w:vAlign w:val="center"/>
          </w:tcPr>
          <w:p w14:paraId="036C1B1C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09202F04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182DE96F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Margók: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Margók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3461109B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C6D684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26298337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32B8749C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felső</w:t>
            </w:r>
          </w:p>
        </w:tc>
        <w:tc>
          <w:tcPr>
            <w:tcW w:w="1897" w:type="dxa"/>
            <w:vAlign w:val="center"/>
          </w:tcPr>
          <w:p w14:paraId="695E5B7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63E6BE9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6A90ECB4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219B93D9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alsó</w:t>
            </w:r>
          </w:p>
        </w:tc>
        <w:tc>
          <w:tcPr>
            <w:tcW w:w="1897" w:type="dxa"/>
            <w:vAlign w:val="center"/>
          </w:tcPr>
          <w:p w14:paraId="6883AE84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2,4</w:t>
            </w:r>
          </w:p>
        </w:tc>
        <w:tc>
          <w:tcPr>
            <w:tcW w:w="3685" w:type="dxa"/>
            <w:vAlign w:val="center"/>
          </w:tcPr>
          <w:p w14:paraId="1ECAF11F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239D2651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54D5A94E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belső</w:t>
            </w:r>
          </w:p>
        </w:tc>
        <w:tc>
          <w:tcPr>
            <w:tcW w:w="1897" w:type="dxa"/>
            <w:vAlign w:val="center"/>
          </w:tcPr>
          <w:p w14:paraId="23CCEF1A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3,5</w:t>
            </w:r>
          </w:p>
        </w:tc>
        <w:tc>
          <w:tcPr>
            <w:tcW w:w="3685" w:type="dxa"/>
            <w:vAlign w:val="center"/>
          </w:tcPr>
          <w:p w14:paraId="07FD8327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5077338F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5ED3BF46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külső</w:t>
            </w:r>
          </w:p>
        </w:tc>
        <w:tc>
          <w:tcPr>
            <w:tcW w:w="1897" w:type="dxa"/>
            <w:vAlign w:val="center"/>
          </w:tcPr>
          <w:p w14:paraId="7C5DD61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1,5</w:t>
            </w:r>
          </w:p>
        </w:tc>
        <w:tc>
          <w:tcPr>
            <w:tcW w:w="3685" w:type="dxa"/>
            <w:vAlign w:val="center"/>
          </w:tcPr>
          <w:p w14:paraId="36EA2AC2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1FDE99A9" w14:textId="77777777" w:rsidTr="00F0073E">
        <w:trPr>
          <w:trHeight w:val="28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801E20C" w14:textId="77777777" w:rsidR="00033B97" w:rsidRPr="00977ACB" w:rsidRDefault="00033B97" w:rsidP="00F0073E">
            <w:pPr>
              <w:spacing w:after="0" w:line="240" w:lineRule="auto"/>
              <w:ind w:right="-227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Élőfej/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Élőfej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>élőláb távolsága: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4B49ABD1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1,2 | 1,25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451596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2AA31337" w14:textId="77777777" w:rsidTr="00F0073E">
        <w:trPr>
          <w:trHeight w:val="283"/>
        </w:trPr>
        <w:tc>
          <w:tcPr>
            <w:tcW w:w="1838" w:type="dxa"/>
            <w:tcBorders>
              <w:right w:val="nil"/>
            </w:tcBorders>
            <w:vAlign w:val="center"/>
          </w:tcPr>
          <w:p w14:paraId="39B99D72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Címek:</w:t>
            </w:r>
          </w:p>
        </w:tc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14:paraId="20D9E8F8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2CB41AA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2C0CF716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4D24F381" w14:textId="77777777" w:rsidR="00033B97" w:rsidRPr="00977ACB" w:rsidRDefault="00033B97" w:rsidP="00033B97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fokozat</w:t>
            </w:r>
          </w:p>
        </w:tc>
        <w:tc>
          <w:tcPr>
            <w:tcW w:w="1897" w:type="dxa"/>
            <w:vAlign w:val="center"/>
          </w:tcPr>
          <w:p w14:paraId="1D9E837E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Címsor1</w:t>
            </w:r>
            <w:r>
              <w:rPr>
                <w:rStyle w:val="parancs"/>
                <w:rFonts w:ascii="ZWAdobeF" w:hAnsi="ZWAdobeF" w:cs="ZWAdobeF"/>
                <w:b w:val="0"/>
                <w:sz w:val="2"/>
                <w:szCs w:val="2"/>
              </w:rPr>
              <w:t>0F</w:t>
            </w:r>
            <w:r w:rsidRPr="00977ACB">
              <w:rPr>
                <w:rStyle w:val="Lbjegyzet-hivatkozs"/>
                <w:b/>
                <w:sz w:val="20"/>
                <w:szCs w:val="20"/>
              </w:rPr>
              <w:footnoteReference w:id="1"/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Címsor1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5273444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Calibri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77ACB"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félkövér, középre zárt, előtte 36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utána 12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új oldalra</w:t>
            </w:r>
          </w:p>
        </w:tc>
      </w:tr>
      <w:tr w:rsidR="00033B97" w:rsidRPr="00970591" w14:paraId="5D5CE33E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086FCD6E" w14:textId="77777777" w:rsidR="00033B97" w:rsidRPr="00977ACB" w:rsidRDefault="00033B97" w:rsidP="00033B97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fokozat</w:t>
            </w:r>
          </w:p>
        </w:tc>
        <w:tc>
          <w:tcPr>
            <w:tcW w:w="1897" w:type="dxa"/>
            <w:vAlign w:val="center"/>
          </w:tcPr>
          <w:p w14:paraId="44289E8C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Címsor2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Címsor2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557336E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Calibri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 w:rsidRPr="00977ACB"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 Light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félkövér, balra zárt, előtte 24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utána 12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együtt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következővel</w:t>
            </w:r>
          </w:p>
        </w:tc>
      </w:tr>
      <w:tr w:rsidR="00033B97" w:rsidRPr="00970591" w14:paraId="282366F2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4F86AB06" w14:textId="77777777" w:rsidR="00033B97" w:rsidRPr="00977ACB" w:rsidRDefault="00033B97" w:rsidP="00033B97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fokozat</w:t>
            </w:r>
          </w:p>
        </w:tc>
        <w:tc>
          <w:tcPr>
            <w:tcW w:w="1897" w:type="dxa"/>
            <w:vAlign w:val="center"/>
          </w:tcPr>
          <w:p w14:paraId="7C5BD56D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Címsor3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Címsor3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A17A50A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Calibri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 w:rsidRPr="00977ACB"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 Light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félkövér, balra zárt, előtte 24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utána 12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együtt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következővel</w:t>
            </w:r>
          </w:p>
        </w:tc>
      </w:tr>
      <w:tr w:rsidR="00033B97" w:rsidRPr="00970591" w14:paraId="527D5A92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7131247B" w14:textId="77777777" w:rsidR="00033B97" w:rsidRPr="00977ACB" w:rsidRDefault="00033B97" w:rsidP="00033B97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fokozat</w:t>
            </w:r>
          </w:p>
        </w:tc>
        <w:tc>
          <w:tcPr>
            <w:tcW w:w="1897" w:type="dxa"/>
            <w:vAlign w:val="center"/>
          </w:tcPr>
          <w:p w14:paraId="05518955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Címsor4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Címsor4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40E4517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Calibri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 w:rsidRPr="00977ACB"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 Light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félkövér, balra zárt, előtte 24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utána 12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együtt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következővel</w:t>
            </w:r>
          </w:p>
        </w:tc>
      </w:tr>
      <w:tr w:rsidR="00033B97" w:rsidRPr="00970591" w14:paraId="706F109A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2E087D5D" w14:textId="77777777" w:rsidR="00033B97" w:rsidRPr="00977ACB" w:rsidRDefault="00033B97" w:rsidP="00033B97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fokozat</w:t>
            </w:r>
          </w:p>
        </w:tc>
        <w:tc>
          <w:tcPr>
            <w:tcW w:w="1897" w:type="dxa"/>
            <w:vAlign w:val="center"/>
          </w:tcPr>
          <w:p w14:paraId="16BE28F6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Címsor5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Címsor5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1836267C" w14:textId="77777777" w:rsidR="00033B97" w:rsidRPr="00977ACB" w:rsidRDefault="00033B97" w:rsidP="00F0073E">
            <w:pPr>
              <w:spacing w:after="0" w:line="240" w:lineRule="auto"/>
              <w:ind w:left="-7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Cambria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Cambria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félkövér, balra zárt, előtte 12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utána 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együtt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következővel</w:t>
            </w:r>
          </w:p>
        </w:tc>
      </w:tr>
      <w:tr w:rsidR="00033B97" w:rsidRPr="00970591" w14:paraId="237C6FB6" w14:textId="77777777" w:rsidTr="00F0073E">
        <w:trPr>
          <w:trHeight w:val="28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FDCCE91" w14:textId="77777777" w:rsidR="00033B97" w:rsidRPr="00977ACB" w:rsidRDefault="00033B97" w:rsidP="00033B97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fokozat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04ED7CCD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Címsor6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Címsor6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5D97C2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Cambria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Cambria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dőlt, balra zárt, előtte 12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utána 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együtt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következővel</w:t>
            </w:r>
          </w:p>
        </w:tc>
      </w:tr>
      <w:tr w:rsidR="00033B97" w:rsidRPr="00970591" w14:paraId="2C4F17CE" w14:textId="77777777" w:rsidTr="00F0073E">
        <w:trPr>
          <w:trHeight w:val="283"/>
        </w:trPr>
        <w:tc>
          <w:tcPr>
            <w:tcW w:w="1838" w:type="dxa"/>
            <w:tcBorders>
              <w:right w:val="nil"/>
            </w:tcBorders>
            <w:vAlign w:val="center"/>
          </w:tcPr>
          <w:p w14:paraId="77D64B8A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Törzsszöveg</w:t>
            </w:r>
          </w:p>
        </w:tc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14:paraId="731CF6B3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39311DC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5FEFA030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7151177E" w14:textId="77777777" w:rsidR="00033B97" w:rsidRPr="00977ACB" w:rsidRDefault="00033B97" w:rsidP="00F0073E">
            <w:pPr>
              <w:spacing w:after="0" w:line="240" w:lineRule="auto"/>
              <w:ind w:left="168" w:right="-58" w:hanging="168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beütött bekezdés</w:t>
            </w:r>
          </w:p>
        </w:tc>
        <w:tc>
          <w:tcPr>
            <w:tcW w:w="1897" w:type="dxa"/>
            <w:vAlign w:val="center"/>
          </w:tcPr>
          <w:p w14:paraId="4EFF3EEC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szöveg</w:t>
            </w:r>
          </w:p>
        </w:tc>
        <w:tc>
          <w:tcPr>
            <w:tcW w:w="3685" w:type="dxa"/>
            <w:vAlign w:val="center"/>
          </w:tcPr>
          <w:p w14:paraId="311DD13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Cambria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Cambria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első sori behúzás 0,5 cm, sorköz pontosan 15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033B97" w:rsidRPr="00970591" w14:paraId="72AEE394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06E14BA6" w14:textId="77777777" w:rsidR="00033B97" w:rsidRPr="00977ACB" w:rsidRDefault="00033B97" w:rsidP="00F0073E">
            <w:pPr>
              <w:spacing w:after="0" w:line="240" w:lineRule="auto"/>
              <w:ind w:left="168" w:right="-58" w:hanging="168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első bekezdés</w:t>
            </w:r>
          </w:p>
        </w:tc>
        <w:tc>
          <w:tcPr>
            <w:tcW w:w="1897" w:type="dxa"/>
            <w:vAlign w:val="center"/>
          </w:tcPr>
          <w:p w14:paraId="0C1FDC99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szövegelső</w:t>
            </w:r>
          </w:p>
        </w:tc>
        <w:tc>
          <w:tcPr>
            <w:tcW w:w="3685" w:type="dxa"/>
            <w:vAlign w:val="center"/>
          </w:tcPr>
          <w:p w14:paraId="3D5EA363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Cambria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Cambria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első sori behúzás nincs, sorköz pontosan 15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033B97" w:rsidRPr="00970591" w14:paraId="01FDDBE8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3A5DA412" w14:textId="77777777" w:rsidR="00033B97" w:rsidRPr="00977ACB" w:rsidRDefault="00033B97" w:rsidP="00F0073E">
            <w:pPr>
              <w:spacing w:after="0" w:line="240" w:lineRule="auto"/>
              <w:ind w:left="168" w:right="-58" w:hanging="168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térközös</w:t>
            </w:r>
          </w:p>
        </w:tc>
        <w:tc>
          <w:tcPr>
            <w:tcW w:w="1897" w:type="dxa"/>
            <w:vAlign w:val="center"/>
          </w:tcPr>
          <w:p w14:paraId="356C1165" w14:textId="77777777" w:rsidR="00033B97" w:rsidRPr="00977ACB" w:rsidRDefault="00033B97" w:rsidP="00F0073E">
            <w:pPr>
              <w:spacing w:after="0" w:line="240" w:lineRule="auto"/>
              <w:ind w:right="-227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szövegelsőhúzott</w:t>
            </w:r>
          </w:p>
        </w:tc>
        <w:tc>
          <w:tcPr>
            <w:tcW w:w="3685" w:type="dxa"/>
            <w:vAlign w:val="center"/>
          </w:tcPr>
          <w:p w14:paraId="0DE414C7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Cambria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Cambria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első sori behúzás nincs, sorköz pontosan 15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előtte 12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033B97" w:rsidRPr="00970591" w14:paraId="37522D1E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02E9FCF2" w14:textId="77777777" w:rsidR="00033B97" w:rsidRPr="00977ACB" w:rsidRDefault="00033B97" w:rsidP="00F0073E">
            <w:pPr>
              <w:spacing w:after="0" w:line="240" w:lineRule="auto"/>
              <w:ind w:left="168" w:right="-58" w:hanging="168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jelölt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jelölt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felsorolás</w:t>
            </w:r>
          </w:p>
        </w:tc>
        <w:tc>
          <w:tcPr>
            <w:tcW w:w="1897" w:type="dxa"/>
            <w:vAlign w:val="center"/>
          </w:tcPr>
          <w:p w14:paraId="65998317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jelölt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jelölt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D46FC84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mint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szöveg, bal behúzás 0,5 cm, függő behúzás 0,5 cm, felsorolásjel: –</w:t>
            </w:r>
          </w:p>
        </w:tc>
      </w:tr>
      <w:tr w:rsidR="00033B97" w:rsidRPr="00970591" w14:paraId="4610CC1B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6699B794" w14:textId="77777777" w:rsidR="00033B97" w:rsidRPr="00977ACB" w:rsidRDefault="00033B97" w:rsidP="00F0073E">
            <w:pPr>
              <w:spacing w:after="0" w:line="240" w:lineRule="auto"/>
              <w:ind w:left="168" w:right="-58" w:hanging="168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beljebbezett jelölt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jelölt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felsorolás</w:t>
            </w:r>
          </w:p>
        </w:tc>
        <w:tc>
          <w:tcPr>
            <w:tcW w:w="1897" w:type="dxa"/>
            <w:vAlign w:val="center"/>
          </w:tcPr>
          <w:p w14:paraId="3224A73F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jelölt2</w:t>
            </w:r>
          </w:p>
        </w:tc>
        <w:tc>
          <w:tcPr>
            <w:tcW w:w="3685" w:type="dxa"/>
            <w:vAlign w:val="center"/>
          </w:tcPr>
          <w:p w14:paraId="4330E6BD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mint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szöveg, bal behúzás 1 cm, függő behúzás 0,5 cm, felsorolásjel: –</w:t>
            </w:r>
          </w:p>
        </w:tc>
      </w:tr>
      <w:tr w:rsidR="00033B97" w:rsidRPr="0083458A" w14:paraId="34ABC4EA" w14:textId="77777777" w:rsidTr="00F0073E">
        <w:trPr>
          <w:trHeight w:val="283"/>
        </w:trPr>
        <w:tc>
          <w:tcPr>
            <w:tcW w:w="1838" w:type="dxa"/>
            <w:vMerge w:val="restart"/>
            <w:vAlign w:val="center"/>
          </w:tcPr>
          <w:p w14:paraId="0D7313C9" w14:textId="77777777" w:rsidR="00033B97" w:rsidRPr="00977ACB" w:rsidRDefault="00033B97" w:rsidP="00F0073E">
            <w:pPr>
              <w:spacing w:after="0" w:line="240" w:lineRule="auto"/>
              <w:ind w:left="168" w:right="-113" w:hanging="168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számozott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számozott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bekezdés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számozott bekezdés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12CAAFAF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számozott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számozott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4C27FC1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mint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szöveg, bal behúzás 0,5 cm, függő behúzás 0,5 cm, arab sorszám</w:t>
            </w:r>
          </w:p>
        </w:tc>
      </w:tr>
      <w:tr w:rsidR="00033B97" w:rsidRPr="0083458A" w14:paraId="4FB3017D" w14:textId="77777777" w:rsidTr="00F0073E">
        <w:trPr>
          <w:trHeight w:val="283"/>
        </w:trPr>
        <w:tc>
          <w:tcPr>
            <w:tcW w:w="1838" w:type="dxa"/>
            <w:vMerge/>
            <w:vAlign w:val="center"/>
          </w:tcPr>
          <w:p w14:paraId="3CAE088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7B89A30A" w14:textId="77777777" w:rsidR="00033B97" w:rsidRPr="00977ACB" w:rsidRDefault="00033B97" w:rsidP="00F0073E">
            <w:pPr>
              <w:spacing w:after="0" w:line="240" w:lineRule="auto"/>
              <w:ind w:right="-227"/>
              <w:rPr>
                <w:rStyle w:val="parancs"/>
                <w:spacing w:val="-4"/>
                <w:sz w:val="20"/>
                <w:szCs w:val="20"/>
              </w:rPr>
            </w:pPr>
            <w:r w:rsidRPr="00977ACB">
              <w:rPr>
                <w:rStyle w:val="parancs"/>
                <w:spacing w:val="-4"/>
                <w:sz w:val="20"/>
                <w:szCs w:val="20"/>
              </w:rPr>
              <w:t>számozottfolytató</w:t>
            </w:r>
          </w:p>
        </w:tc>
        <w:tc>
          <w:tcPr>
            <w:tcW w:w="3685" w:type="dxa"/>
            <w:vAlign w:val="center"/>
          </w:tcPr>
          <w:p w14:paraId="6A40B6D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mint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számozott,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számozott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bal behúzás 1 cm, első sori beütés 0,5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sorszám nincs</w:t>
            </w:r>
          </w:p>
        </w:tc>
      </w:tr>
      <w:tr w:rsidR="00033B97" w:rsidRPr="00970591" w14:paraId="20F067AC" w14:textId="77777777" w:rsidTr="00F0073E">
        <w:trPr>
          <w:trHeight w:val="283"/>
        </w:trPr>
        <w:tc>
          <w:tcPr>
            <w:tcW w:w="7420" w:type="dxa"/>
            <w:gridSpan w:val="3"/>
            <w:vAlign w:val="center"/>
          </w:tcPr>
          <w:p w14:paraId="214CF8C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DE0EF9">
              <w:rPr>
                <w:sz w:val="20"/>
                <w:szCs w:val="20"/>
              </w:rPr>
              <w:t>belső kiemelések</w:t>
            </w:r>
            <w:r w:rsidRPr="00DE0EF9">
              <w:rPr>
                <w:sz w:val="20"/>
                <w:szCs w:val="20"/>
              </w:rPr>
              <w:tab/>
            </w:r>
          </w:p>
        </w:tc>
      </w:tr>
      <w:tr w:rsidR="00033B97" w:rsidRPr="00970591" w14:paraId="35BFF71E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41C5FD9D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lastRenderedPageBreak/>
              <w:tab/>
            </w:r>
            <w:r w:rsidRPr="00977ACB">
              <w:rPr>
                <w:sz w:val="20"/>
                <w:szCs w:val="20"/>
              </w:rPr>
              <w:tab/>
              <w:t>félkövér</w:t>
            </w:r>
          </w:p>
        </w:tc>
        <w:tc>
          <w:tcPr>
            <w:tcW w:w="1897" w:type="dxa"/>
            <w:vAlign w:val="center"/>
          </w:tcPr>
          <w:p w14:paraId="639F387D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47060C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címek, címszerű bekezdéskezdés</w:t>
            </w:r>
          </w:p>
        </w:tc>
      </w:tr>
      <w:tr w:rsidR="00033B97" w:rsidRPr="00970591" w14:paraId="2C456B7E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2077FE03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</w:r>
            <w:r w:rsidRPr="00977ACB">
              <w:rPr>
                <w:sz w:val="20"/>
                <w:szCs w:val="20"/>
              </w:rPr>
              <w:tab/>
              <w:t>dőlt</w:t>
            </w:r>
          </w:p>
        </w:tc>
        <w:tc>
          <w:tcPr>
            <w:tcW w:w="1897" w:type="dxa"/>
            <w:vAlign w:val="center"/>
          </w:tcPr>
          <w:p w14:paraId="365870D6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9EDA0F9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szövegközi kiemelés</w:t>
            </w:r>
          </w:p>
        </w:tc>
      </w:tr>
      <w:tr w:rsidR="00033B97" w:rsidRPr="0083458A" w14:paraId="343D9B6F" w14:textId="77777777" w:rsidTr="00F0073E">
        <w:trPr>
          <w:trHeight w:val="283"/>
        </w:trPr>
        <w:tc>
          <w:tcPr>
            <w:tcW w:w="1838" w:type="dxa"/>
            <w:tcBorders>
              <w:right w:val="nil"/>
            </w:tcBorders>
            <w:vAlign w:val="center"/>
          </w:tcPr>
          <w:p w14:paraId="7E397E23" w14:textId="77777777" w:rsidR="00033B97" w:rsidRPr="00774ED8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DE0EF9">
              <w:rPr>
                <w:sz w:val="20"/>
                <w:szCs w:val="20"/>
              </w:rPr>
              <w:t>keretes szövegek</w:t>
            </w:r>
          </w:p>
        </w:tc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14:paraId="7EA8FBD9" w14:textId="77777777" w:rsidR="00033B97" w:rsidRPr="00774ED8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33D2ACD8" w14:textId="77777777" w:rsidR="00033B97" w:rsidRPr="00774ED8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83458A" w14:paraId="42F92134" w14:textId="77777777" w:rsidTr="00F0073E">
        <w:trPr>
          <w:trHeight w:val="781"/>
        </w:trPr>
        <w:tc>
          <w:tcPr>
            <w:tcW w:w="1838" w:type="dxa"/>
            <w:vMerge w:val="restart"/>
            <w:vAlign w:val="center"/>
          </w:tcPr>
          <w:p w14:paraId="3A80B74F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</w:r>
            <w:bookmarkStart w:id="0" w:name="tipp"/>
            <w:r w:rsidRPr="00977ACB">
              <w:rPr>
                <w:sz w:val="20"/>
                <w:szCs w:val="20"/>
              </w:rPr>
              <w:t>figyelemfelhívó</w:t>
            </w:r>
            <w:bookmarkEnd w:id="0"/>
          </w:p>
        </w:tc>
        <w:tc>
          <w:tcPr>
            <w:tcW w:w="1897" w:type="dxa"/>
            <w:vAlign w:val="center"/>
          </w:tcPr>
          <w:p w14:paraId="77051E33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</w:p>
          <w:p w14:paraId="1A6475D4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Tipp</w:t>
            </w:r>
          </w:p>
        </w:tc>
        <w:tc>
          <w:tcPr>
            <w:tcW w:w="3685" w:type="dxa"/>
            <w:vAlign w:val="center"/>
          </w:tcPr>
          <w:p w14:paraId="1B08FDB1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Calibri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</w:t>
            </w:r>
            <w:proofErr w:type="spellStart"/>
            <w:r w:rsidRPr="00977ACB"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 Light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15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sorköz,</w:t>
            </w:r>
            <w:r>
              <w:rPr>
                <w:sz w:val="20"/>
                <w:szCs w:val="20"/>
              </w:rPr>
              <w:t xml:space="preserve"> bal és jobb behúzás 1-1 cm,</w:t>
            </w:r>
            <w:r w:rsidRPr="00977ACB">
              <w:rPr>
                <w:sz w:val="20"/>
                <w:szCs w:val="20"/>
              </w:rPr>
              <w:t xml:space="preserve"> sorkizárt</w:t>
            </w:r>
            <w:r>
              <w:rPr>
                <w:sz w:val="20"/>
                <w:szCs w:val="20"/>
              </w:rPr>
              <w:t>, 25% szürke árnyékolás</w:t>
            </w:r>
          </w:p>
        </w:tc>
      </w:tr>
      <w:tr w:rsidR="00033B97" w:rsidRPr="0083458A" w14:paraId="63E61969" w14:textId="77777777" w:rsidTr="00F0073E">
        <w:trPr>
          <w:trHeight w:val="283"/>
        </w:trPr>
        <w:tc>
          <w:tcPr>
            <w:tcW w:w="1838" w:type="dxa"/>
            <w:vMerge/>
            <w:vAlign w:val="center"/>
          </w:tcPr>
          <w:p w14:paraId="6A7BA0AE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23D0166B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Tipp2</w:t>
            </w:r>
          </w:p>
        </w:tc>
        <w:tc>
          <w:tcPr>
            <w:tcW w:w="3685" w:type="dxa"/>
            <w:vAlign w:val="center"/>
          </w:tcPr>
          <w:p w14:paraId="00F8CD3C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Folytatószöveg, mint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 xml:space="preserve">Tipp, 0,5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első sori beütés</w:t>
            </w:r>
            <w:r>
              <w:rPr>
                <w:sz w:val="20"/>
                <w:szCs w:val="20"/>
              </w:rPr>
              <w:t>, 25% szürke árnyékolás</w:t>
            </w:r>
          </w:p>
        </w:tc>
      </w:tr>
      <w:tr w:rsidR="00033B97" w:rsidRPr="00970591" w14:paraId="5AB6FB18" w14:textId="77777777" w:rsidTr="00F0073E">
        <w:trPr>
          <w:trHeight w:val="283"/>
        </w:trPr>
        <w:tc>
          <w:tcPr>
            <w:tcW w:w="1838" w:type="dxa"/>
            <w:vMerge w:val="restart"/>
            <w:vAlign w:val="center"/>
          </w:tcPr>
          <w:p w14:paraId="0D69CE34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műveletek</w:t>
            </w:r>
          </w:p>
        </w:tc>
        <w:tc>
          <w:tcPr>
            <w:tcW w:w="1897" w:type="dxa"/>
            <w:vAlign w:val="center"/>
          </w:tcPr>
          <w:p w14:paraId="2F1865E7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>
              <w:rPr>
                <w:rStyle w:val="parancs"/>
              </w:rPr>
              <w:t>feladat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akció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>
              <w:rPr>
                <w:rStyle w:val="VgjegyzetszvegeChar"/>
                <w:sz w:val="20"/>
              </w:rPr>
              <w:instrText>feladat"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60A0D8F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Courier</w:t>
            </w:r>
            <w:proofErr w:type="spellEnd"/>
            <w:r w:rsidRPr="00977ACB">
              <w:rPr>
                <w:sz w:val="20"/>
                <w:szCs w:val="20"/>
              </w:rPr>
              <w:t xml:space="preserve"> New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normál, sorkizárt, sorköz 15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Térköz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Térköz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6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előtte, 6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utána, sorköz Pontosan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Pontosan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15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0,5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vastagságú szegély</w:t>
            </w:r>
          </w:p>
        </w:tc>
      </w:tr>
      <w:tr w:rsidR="00033B97" w:rsidRPr="00970591" w14:paraId="478D4991" w14:textId="77777777" w:rsidTr="00F0073E">
        <w:trPr>
          <w:trHeight w:val="283"/>
        </w:trPr>
        <w:tc>
          <w:tcPr>
            <w:tcW w:w="1838" w:type="dxa"/>
            <w:vMerge/>
            <w:vAlign w:val="center"/>
          </w:tcPr>
          <w:p w14:paraId="38CBA0E2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76E7DDC8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>
              <w:rPr>
                <w:rStyle w:val="parancs"/>
              </w:rPr>
              <w:t>feladatszámos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akció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8344023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Courier</w:t>
            </w:r>
            <w:proofErr w:type="spellEnd"/>
            <w:r w:rsidRPr="00977ACB">
              <w:rPr>
                <w:sz w:val="20"/>
                <w:szCs w:val="20"/>
              </w:rPr>
              <w:t xml:space="preserve"> New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normál, sorkizárt, sorköz 15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Térköz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Térköz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6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előtte, 6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utána, sorköz Pontosan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Pontosan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15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0,5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vastagságú szegély</w:t>
            </w:r>
            <w:r>
              <w:rPr>
                <w:sz w:val="20"/>
                <w:szCs w:val="20"/>
              </w:rPr>
              <w:t>, automatikus számozás arab számokkal</w:t>
            </w:r>
          </w:p>
        </w:tc>
      </w:tr>
      <w:tr w:rsidR="00033B97" w:rsidRPr="00970591" w14:paraId="64727AD4" w14:textId="77777777" w:rsidTr="00F0073E">
        <w:trPr>
          <w:trHeight w:val="283"/>
        </w:trPr>
        <w:tc>
          <w:tcPr>
            <w:tcW w:w="1838" w:type="dxa"/>
            <w:vMerge/>
            <w:vAlign w:val="center"/>
          </w:tcPr>
          <w:p w14:paraId="124C2B20" w14:textId="77777777" w:rsidR="00033B97" w:rsidRPr="00977ACB" w:rsidRDefault="00033B97" w:rsidP="00F0073E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0F1F303D" w14:textId="77777777" w:rsidR="00033B97" w:rsidRPr="00977ACB" w:rsidRDefault="00033B97" w:rsidP="00F0073E">
            <w:pPr>
              <w:spacing w:after="0" w:line="240" w:lineRule="auto"/>
              <w:rPr>
                <w:rStyle w:val="parancs"/>
                <w:sz w:val="20"/>
                <w:szCs w:val="20"/>
              </w:rPr>
            </w:pPr>
            <w:r>
              <w:rPr>
                <w:rStyle w:val="parancs"/>
              </w:rPr>
              <w:t>feladatbetűs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akció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A8A3DD2" w14:textId="77777777" w:rsidR="00033B97" w:rsidRPr="00977ACB" w:rsidRDefault="00033B97" w:rsidP="00F0073E">
            <w:pPr>
              <w:spacing w:after="0" w:line="240" w:lineRule="auto"/>
              <w:ind w:right="-55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Courier</w:t>
            </w:r>
            <w:proofErr w:type="spellEnd"/>
            <w:r w:rsidRPr="00977ACB">
              <w:rPr>
                <w:sz w:val="20"/>
                <w:szCs w:val="20"/>
              </w:rPr>
              <w:t xml:space="preserve"> New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normál, sorkizárt, sorköz 15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77ACB">
              <w:rPr>
                <w:sz w:val="20"/>
                <w:szCs w:val="20"/>
              </w:rPr>
              <w:t xml:space="preserve"> Térköz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Térköz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6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előtte, 6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utána, sor</w:t>
            </w:r>
            <w:r>
              <w:rPr>
                <w:sz w:val="20"/>
                <w:szCs w:val="20"/>
              </w:rPr>
              <w:softHyphen/>
            </w:r>
            <w:r w:rsidRPr="00977ACB">
              <w:rPr>
                <w:sz w:val="20"/>
                <w:szCs w:val="20"/>
              </w:rPr>
              <w:t>köz Pontosan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Pontosan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15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0,5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vastagságú szegély</w:t>
            </w:r>
            <w:r>
              <w:rPr>
                <w:sz w:val="20"/>
                <w:szCs w:val="20"/>
              </w:rPr>
              <w:t>, automatikus számozás kisbetűkkel</w:t>
            </w:r>
          </w:p>
        </w:tc>
      </w:tr>
      <w:tr w:rsidR="00033B97" w:rsidRPr="00970591" w14:paraId="2371BE2B" w14:textId="77777777" w:rsidTr="00F0073E">
        <w:trPr>
          <w:trHeight w:val="283"/>
        </w:trPr>
        <w:tc>
          <w:tcPr>
            <w:tcW w:w="1838" w:type="dxa"/>
            <w:tcBorders>
              <w:right w:val="nil"/>
            </w:tcBorders>
            <w:vAlign w:val="center"/>
          </w:tcPr>
          <w:p w14:paraId="16DEF32E" w14:textId="77777777" w:rsidR="00033B97" w:rsidRPr="00774ED8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14:paraId="0223EF3A" w14:textId="77777777" w:rsidR="00033B97" w:rsidRPr="00774ED8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379D2A6F" w14:textId="77777777" w:rsidR="00033B97" w:rsidRPr="00774ED8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1277A33D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5D9939EE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ábrák</w:t>
            </w:r>
          </w:p>
        </w:tc>
        <w:tc>
          <w:tcPr>
            <w:tcW w:w="1897" w:type="dxa"/>
            <w:vAlign w:val="center"/>
          </w:tcPr>
          <w:p w14:paraId="5A50562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05BEDA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jobb margónál, négyzetes</w:t>
            </w:r>
          </w:p>
        </w:tc>
      </w:tr>
      <w:tr w:rsidR="00033B97" w:rsidRPr="00970591" w14:paraId="676D2C3B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12BE202C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táblázatok</w:t>
            </w:r>
          </w:p>
        </w:tc>
        <w:tc>
          <w:tcPr>
            <w:tcW w:w="1897" w:type="dxa"/>
            <w:vAlign w:val="center"/>
          </w:tcPr>
          <w:p w14:paraId="22E4F6A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D62C4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12DFBDC9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6246B31E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Törzsszövegen kívül</w:t>
            </w:r>
          </w:p>
        </w:tc>
        <w:tc>
          <w:tcPr>
            <w:tcW w:w="1897" w:type="dxa"/>
            <w:vAlign w:val="center"/>
          </w:tcPr>
          <w:p w14:paraId="4D525E03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ED8A4E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83458A" w14:paraId="77944E8D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2C808DC7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Élőfej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Élőfej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5ACBE94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BC033E9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első, páros, páratlan különböző, első üre</w:t>
            </w:r>
            <w:r>
              <w:rPr>
                <w:sz w:val="20"/>
                <w:szCs w:val="20"/>
              </w:rPr>
              <w:t>s</w:t>
            </w:r>
            <w:r w:rsidRPr="00977ACB">
              <w:rPr>
                <w:sz w:val="20"/>
                <w:szCs w:val="20"/>
              </w:rPr>
              <w:t>, páros balra, páratlan jobbra. Élőfej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Élőfej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stílus</w:t>
            </w:r>
          </w:p>
        </w:tc>
      </w:tr>
      <w:tr w:rsidR="00033B97" w:rsidRPr="0083458A" w14:paraId="364DBAF4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0F96806B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Élőláb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Élőláb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1BC952D4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157B4D36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B97" w:rsidRPr="00970591" w14:paraId="66106B46" w14:textId="77777777" w:rsidTr="00F0073E">
        <w:trPr>
          <w:trHeight w:val="435"/>
        </w:trPr>
        <w:tc>
          <w:tcPr>
            <w:tcW w:w="1838" w:type="dxa"/>
            <w:vMerge w:val="restart"/>
            <w:vAlign w:val="center"/>
          </w:tcPr>
          <w:p w14:paraId="5F09EE2B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Lábjegyzet</w:t>
            </w:r>
          </w:p>
        </w:tc>
        <w:tc>
          <w:tcPr>
            <w:tcW w:w="1897" w:type="dxa"/>
            <w:vAlign w:val="center"/>
          </w:tcPr>
          <w:p w14:paraId="1B02C50F" w14:textId="77777777" w:rsidR="00033B97" w:rsidRPr="00977ACB" w:rsidRDefault="00033B97" w:rsidP="00F0073E">
            <w:pPr>
              <w:spacing w:after="0" w:line="240" w:lineRule="auto"/>
              <w:ind w:right="-193"/>
              <w:rPr>
                <w:rStyle w:val="parancs"/>
                <w:spacing w:val="-4"/>
                <w:sz w:val="20"/>
                <w:szCs w:val="20"/>
              </w:rPr>
            </w:pPr>
            <w:r w:rsidRPr="00977ACB">
              <w:rPr>
                <w:rStyle w:val="parancs"/>
                <w:spacing w:val="-4"/>
                <w:sz w:val="20"/>
                <w:szCs w:val="20"/>
              </w:rPr>
              <w:t>Lábjegyzethivatkozás</w:t>
            </w:r>
          </w:p>
        </w:tc>
        <w:tc>
          <w:tcPr>
            <w:tcW w:w="3685" w:type="dxa"/>
            <w:vAlign w:val="center"/>
          </w:tcPr>
          <w:p w14:paraId="544E975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alapszöveg, felső index</w:t>
            </w:r>
          </w:p>
        </w:tc>
      </w:tr>
      <w:tr w:rsidR="00033B97" w:rsidRPr="00970591" w14:paraId="1ECDEE03" w14:textId="77777777" w:rsidTr="00F0073E">
        <w:trPr>
          <w:trHeight w:val="283"/>
        </w:trPr>
        <w:tc>
          <w:tcPr>
            <w:tcW w:w="1838" w:type="dxa"/>
            <w:vMerge/>
            <w:vAlign w:val="center"/>
          </w:tcPr>
          <w:p w14:paraId="1EF03CA4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01531BC0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rStyle w:val="parancs"/>
                <w:sz w:val="20"/>
                <w:szCs w:val="20"/>
              </w:rPr>
              <w:t>Lábjegyzetszöveg</w:t>
            </w:r>
            <w:r>
              <w:rPr>
                <w:rStyle w:val="parancs"/>
                <w:sz w:val="20"/>
                <w:szCs w:val="20"/>
              </w:rPr>
              <w:fldChar w:fldCharType="begin"/>
            </w:r>
            <w:r>
              <w:rPr>
                <w:rStyle w:val="parancs"/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Lábjegyzetszöveg</w:instrText>
            </w:r>
            <w:r>
              <w:rPr>
                <w:sz w:val="20"/>
              </w:rPr>
              <w:instrText>"</w:instrText>
            </w:r>
            <w:r>
              <w:rPr>
                <w:rStyle w:val="parancs"/>
                <w:sz w:val="20"/>
                <w:szCs w:val="20"/>
              </w:rPr>
              <w:instrText xml:space="preserve"> </w:instrText>
            </w:r>
            <w:r>
              <w:rPr>
                <w:rStyle w:val="parancs"/>
                <w:sz w:val="20"/>
                <w:szCs w:val="20"/>
              </w:rPr>
              <w:fldChar w:fldCharType="end"/>
            </w:r>
          </w:p>
          <w:p w14:paraId="6C5C42C1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79D430" w14:textId="77777777" w:rsidR="00033B97" w:rsidRPr="00977ACB" w:rsidDel="008B1A3D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Cabmria</w:t>
            </w:r>
            <w:proofErr w:type="spellEnd"/>
            <w:r w:rsidRPr="00977ACB">
              <w:rPr>
                <w:sz w:val="20"/>
                <w:szCs w:val="20"/>
              </w:rPr>
              <w:t xml:space="preserve"> 9 </w:t>
            </w:r>
            <w:proofErr w:type="spellStart"/>
            <w:r w:rsidRPr="00977ACB"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>, sorkizárt</w:t>
            </w:r>
          </w:p>
        </w:tc>
      </w:tr>
      <w:tr w:rsidR="00033B97" w:rsidRPr="00970591" w14:paraId="641ED0D4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5D30A1E2" w14:textId="77777777" w:rsidR="00033B97" w:rsidRPr="00977ACB" w:rsidRDefault="00033B97" w:rsidP="00F0073E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Irodalomjegyzék</w:t>
            </w:r>
          </w:p>
        </w:tc>
        <w:tc>
          <w:tcPr>
            <w:tcW w:w="1897" w:type="dxa"/>
            <w:vAlign w:val="center"/>
          </w:tcPr>
          <w:p w14:paraId="2DBF4F2B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4CE5F6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Cambria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Cambria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, függő bekezdés 0,5 cm, térköz utána 6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033B97" w:rsidRPr="00970591" w14:paraId="5216B9D7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0D3E3347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Tárgymutató</w:t>
            </w:r>
          </w:p>
        </w:tc>
        <w:tc>
          <w:tcPr>
            <w:tcW w:w="1897" w:type="dxa"/>
            <w:vAlign w:val="center"/>
          </w:tcPr>
          <w:p w14:paraId="2641F19A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DE6D5F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7ACB">
              <w:rPr>
                <w:sz w:val="20"/>
                <w:szCs w:val="20"/>
              </w:rPr>
              <w:t>automatikus</w:t>
            </w:r>
            <w:proofErr w:type="gramStart"/>
            <w:r w:rsidRPr="00977ACB">
              <w:rPr>
                <w:sz w:val="20"/>
                <w:szCs w:val="20"/>
              </w:rPr>
              <w:t>,Calibri</w:t>
            </w:r>
            <w:proofErr w:type="spellEnd"/>
            <w:proofErr w:type="gram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977ACB">
              <w:rPr>
                <w:sz w:val="20"/>
                <w:szCs w:val="20"/>
              </w:rPr>
              <w:t xml:space="preserve">  két hasáb,</w:t>
            </w:r>
            <w:r>
              <w:rPr>
                <w:sz w:val="20"/>
                <w:szCs w:val="20"/>
              </w:rPr>
              <w:t xml:space="preserve"> a </w:t>
            </w:r>
            <w:r w:rsidRPr="00977ACB">
              <w:rPr>
                <w:sz w:val="20"/>
                <w:szCs w:val="20"/>
              </w:rPr>
              <w:t>hasábköz 1 cm</w:t>
            </w:r>
          </w:p>
        </w:tc>
      </w:tr>
      <w:tr w:rsidR="00033B97" w:rsidRPr="00970591" w14:paraId="6D9C74D5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4CE44F43" w14:textId="77777777" w:rsidR="00033B97" w:rsidRPr="00977ACB" w:rsidRDefault="00033B97" w:rsidP="00F0073E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Tartalomjegyzék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Tartalomjegyzék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6DC1953A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86D4BF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automatikus Tj1</w:t>
            </w:r>
            <w:proofErr w:type="gramStart"/>
            <w:r w:rsidRPr="00977ACB">
              <w:rPr>
                <w:sz w:val="20"/>
                <w:szCs w:val="20"/>
              </w:rPr>
              <w:t>…Tj3</w:t>
            </w:r>
            <w:proofErr w:type="gramEnd"/>
          </w:p>
        </w:tc>
      </w:tr>
      <w:tr w:rsidR="00033B97" w:rsidRPr="00970591" w14:paraId="3DE77B81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263AFA3B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Kolofonoldal</w:t>
            </w:r>
          </w:p>
        </w:tc>
        <w:tc>
          <w:tcPr>
            <w:tcW w:w="1897" w:type="dxa"/>
            <w:vAlign w:val="center"/>
          </w:tcPr>
          <w:p w14:paraId="3F9E5DCF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981A6C4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>Cambria11</w:t>
            </w:r>
          </w:p>
        </w:tc>
      </w:tr>
      <w:tr w:rsidR="00033B97" w:rsidRPr="00970591" w14:paraId="43D04CBA" w14:textId="77777777" w:rsidTr="00F0073E">
        <w:trPr>
          <w:trHeight w:val="283"/>
        </w:trPr>
        <w:tc>
          <w:tcPr>
            <w:tcW w:w="1838" w:type="dxa"/>
            <w:vAlign w:val="center"/>
          </w:tcPr>
          <w:p w14:paraId="7479D695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ab/>
              <w:t>Impresszum</w:t>
            </w:r>
          </w:p>
        </w:tc>
        <w:tc>
          <w:tcPr>
            <w:tcW w:w="1897" w:type="dxa"/>
            <w:vAlign w:val="center"/>
          </w:tcPr>
          <w:p w14:paraId="012A005A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5C37AA" w14:textId="77777777" w:rsidR="00033B97" w:rsidRPr="00977ACB" w:rsidRDefault="00033B97" w:rsidP="00F0073E">
            <w:pPr>
              <w:spacing w:after="0" w:line="240" w:lineRule="auto"/>
              <w:rPr>
                <w:sz w:val="20"/>
                <w:szCs w:val="20"/>
              </w:rPr>
            </w:pPr>
            <w:r w:rsidRPr="00977ACB">
              <w:rPr>
                <w:sz w:val="20"/>
                <w:szCs w:val="20"/>
              </w:rPr>
              <w:t xml:space="preserve">utolsó oldal, </w:t>
            </w:r>
            <w:proofErr w:type="spellStart"/>
            <w:r w:rsidRPr="00977ACB">
              <w:rPr>
                <w:sz w:val="20"/>
                <w:szCs w:val="20"/>
              </w:rPr>
              <w:t>Calibri</w:t>
            </w:r>
            <w:proofErr w:type="spellEnd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XE "</w:instrText>
            </w:r>
            <w:r w:rsidRPr="000C79FC">
              <w:rPr>
                <w:sz w:val="20"/>
              </w:rPr>
              <w:instrText>Calibri</w:instrText>
            </w:r>
            <w:r>
              <w:rPr>
                <w:sz w:val="20"/>
              </w:rPr>
              <w:instrText>"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 w:rsidRPr="00977ACB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</w:tr>
    </w:tbl>
    <w:p w14:paraId="291C43F4" w14:textId="77777777" w:rsidR="002A03D1" w:rsidRPr="00574D74" w:rsidRDefault="002A03D1" w:rsidP="00574D74">
      <w:bookmarkStart w:id="1" w:name="_GoBack"/>
      <w:bookmarkEnd w:id="1"/>
    </w:p>
    <w:sectPr w:rsidR="002A03D1" w:rsidRPr="00574D74" w:rsidSect="000E3DEC">
      <w:headerReference w:type="even" r:id="rId8"/>
      <w:type w:val="continuous"/>
      <w:pgSz w:w="10319" w:h="14572" w:code="13"/>
      <w:pgMar w:top="1134" w:right="1388" w:bottom="1361" w:left="1985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2470" w14:textId="77777777" w:rsidR="00033B97" w:rsidRDefault="00033B97">
      <w:pPr>
        <w:spacing w:line="240" w:lineRule="auto"/>
      </w:pPr>
      <w:r>
        <w:separator/>
      </w:r>
    </w:p>
  </w:endnote>
  <w:endnote w:type="continuationSeparator" w:id="0">
    <w:p w14:paraId="01E209BD" w14:textId="77777777" w:rsidR="00033B97" w:rsidRDefault="0003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EE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E742" w14:textId="77777777" w:rsidR="00033B97" w:rsidRDefault="00033B97">
      <w:pPr>
        <w:spacing w:line="240" w:lineRule="auto"/>
      </w:pPr>
      <w:r>
        <w:separator/>
      </w:r>
    </w:p>
  </w:footnote>
  <w:footnote w:type="continuationSeparator" w:id="0">
    <w:p w14:paraId="10A0C705" w14:textId="77777777" w:rsidR="00033B97" w:rsidRDefault="00033B97">
      <w:pPr>
        <w:spacing w:line="240" w:lineRule="auto"/>
      </w:pPr>
      <w:r>
        <w:continuationSeparator/>
      </w:r>
    </w:p>
  </w:footnote>
  <w:footnote w:id="1">
    <w:p w14:paraId="7C0B3A8F" w14:textId="77777777" w:rsidR="00033B97" w:rsidRDefault="00033B97" w:rsidP="00033B97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Calibri</w:t>
      </w:r>
      <w:proofErr w:type="spellEnd"/>
      <w:r>
        <w:fldChar w:fldCharType="begin"/>
      </w:r>
      <w:r>
        <w:instrText xml:space="preserve"> XE "</w:instrText>
      </w:r>
      <w:r w:rsidRPr="000C79FC">
        <w:instrText>Calibri</w:instrText>
      </w:r>
      <w:r>
        <w:instrText xml:space="preserve">" </w:instrText>
      </w:r>
      <w:r>
        <w:fldChar w:fldCharType="end"/>
      </w:r>
      <w:r>
        <w:t xml:space="preserve"> félkövér betűvel szedett szavak a táblázatban stílusnevek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D41A" w14:textId="77777777" w:rsidR="00751EA1" w:rsidRDefault="00751EA1">
    <w:pPr>
      <w:pStyle w:val="lfej"/>
    </w:pPr>
    <w:r>
      <w:t>Élőfej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5E1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06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4ED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104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286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2B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43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85A7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EC5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615C14"/>
    <w:multiLevelType w:val="singleLevel"/>
    <w:tmpl w:val="5C6ACF12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12" w15:restartNumberingAfterBreak="0">
    <w:nsid w:val="069B13A3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C0D75AB"/>
    <w:multiLevelType w:val="hybridMultilevel"/>
    <w:tmpl w:val="E9423EF6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77735B"/>
    <w:multiLevelType w:val="hybridMultilevel"/>
    <w:tmpl w:val="939A01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E334F8D"/>
    <w:multiLevelType w:val="singleLevel"/>
    <w:tmpl w:val="4B20618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36"/>
      </w:rPr>
    </w:lvl>
  </w:abstractNum>
  <w:abstractNum w:abstractNumId="16" w15:restartNumberingAfterBreak="0">
    <w:nsid w:val="2087024F"/>
    <w:multiLevelType w:val="hybridMultilevel"/>
    <w:tmpl w:val="93AA55E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0F22537"/>
    <w:multiLevelType w:val="multilevel"/>
    <w:tmpl w:val="348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F6BE0"/>
    <w:multiLevelType w:val="hybridMultilevel"/>
    <w:tmpl w:val="0D5AB9FE"/>
    <w:lvl w:ilvl="0" w:tplc="960A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6596"/>
    <w:multiLevelType w:val="hybridMultilevel"/>
    <w:tmpl w:val="DFEA8D6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D7507C"/>
    <w:multiLevelType w:val="multilevel"/>
    <w:tmpl w:val="BDC4A500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1" w15:restartNumberingAfterBreak="0">
    <w:nsid w:val="34B65A6B"/>
    <w:multiLevelType w:val="singleLevel"/>
    <w:tmpl w:val="E7A0624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36"/>
      </w:rPr>
    </w:lvl>
  </w:abstractNum>
  <w:abstractNum w:abstractNumId="22" w15:restartNumberingAfterBreak="0">
    <w:nsid w:val="35857E82"/>
    <w:multiLevelType w:val="singleLevel"/>
    <w:tmpl w:val="4C4C7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5507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470A2B"/>
    <w:multiLevelType w:val="singleLevel"/>
    <w:tmpl w:val="A5E2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BBC5FA5"/>
    <w:multiLevelType w:val="hybridMultilevel"/>
    <w:tmpl w:val="01D49F04"/>
    <w:lvl w:ilvl="0" w:tplc="542231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DE6CA0"/>
    <w:multiLevelType w:val="hybridMultilevel"/>
    <w:tmpl w:val="D9180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66932"/>
    <w:multiLevelType w:val="hybridMultilevel"/>
    <w:tmpl w:val="CBD06B48"/>
    <w:lvl w:ilvl="0" w:tplc="3AE4C506">
      <w:start w:val="1"/>
      <w:numFmt w:val="decimal"/>
      <w:pStyle w:val="szmozott"/>
      <w:lvlText w:val="%1."/>
      <w:lvlJc w:val="righ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447DD"/>
    <w:multiLevelType w:val="hybridMultilevel"/>
    <w:tmpl w:val="62105854"/>
    <w:lvl w:ilvl="0" w:tplc="6E30A108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D3797E"/>
    <w:multiLevelType w:val="hybridMultilevel"/>
    <w:tmpl w:val="7EBEC3A8"/>
    <w:lvl w:ilvl="0" w:tplc="542231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F86D96"/>
    <w:multiLevelType w:val="hybridMultilevel"/>
    <w:tmpl w:val="DB5C0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57F5B"/>
    <w:multiLevelType w:val="hybridMultilevel"/>
    <w:tmpl w:val="7C7C3D2C"/>
    <w:lvl w:ilvl="0" w:tplc="1E284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C76297"/>
    <w:multiLevelType w:val="hybridMultilevel"/>
    <w:tmpl w:val="25022640"/>
    <w:lvl w:ilvl="0" w:tplc="C2049012">
      <w:start w:val="1"/>
      <w:numFmt w:val="bullet"/>
      <w:pStyle w:val="jell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4645F"/>
    <w:multiLevelType w:val="hybridMultilevel"/>
    <w:tmpl w:val="5FD01BA6"/>
    <w:lvl w:ilvl="0" w:tplc="8B4C5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6F0461"/>
    <w:multiLevelType w:val="hybridMultilevel"/>
    <w:tmpl w:val="54E43B2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D828E3"/>
    <w:multiLevelType w:val="hybridMultilevel"/>
    <w:tmpl w:val="3350D23E"/>
    <w:lvl w:ilvl="0" w:tplc="51EE94A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2C72E1"/>
    <w:multiLevelType w:val="singleLevel"/>
    <w:tmpl w:val="B80E906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37" w15:restartNumberingAfterBreak="0">
    <w:nsid w:val="75B57D9D"/>
    <w:multiLevelType w:val="hybridMultilevel"/>
    <w:tmpl w:val="CA326296"/>
    <w:lvl w:ilvl="0" w:tplc="5422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2C2700">
      <w:start w:val="1"/>
      <w:numFmt w:val="bullet"/>
      <w:pStyle w:val="jellt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680A"/>
    <w:multiLevelType w:val="hybridMultilevel"/>
    <w:tmpl w:val="5706DD3C"/>
    <w:lvl w:ilvl="0" w:tplc="F9B640C0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CCD1E2B"/>
    <w:multiLevelType w:val="hybridMultilevel"/>
    <w:tmpl w:val="2A24EDB2"/>
    <w:lvl w:ilvl="0" w:tplc="CA4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D4E7B32"/>
    <w:multiLevelType w:val="hybridMultilevel"/>
    <w:tmpl w:val="BFF82638"/>
    <w:lvl w:ilvl="0" w:tplc="786ADD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8"/>
  </w:num>
  <w:num w:numId="5">
    <w:abstractNumId w:val="32"/>
  </w:num>
  <w:num w:numId="6">
    <w:abstractNumId w:val="37"/>
  </w:num>
  <w:num w:numId="7">
    <w:abstractNumId w:val="35"/>
  </w:num>
  <w:num w:numId="8">
    <w:abstractNumId w:val="39"/>
  </w:num>
  <w:num w:numId="9">
    <w:abstractNumId w:val="10"/>
    <w:lvlOverride w:ilvl="0">
      <w:lvl w:ilvl="0">
        <w:start w:val="3"/>
        <w:numFmt w:val="bullet"/>
        <w:lvlText w:val="-"/>
        <w:legacy w:legacy="1" w:legacySpace="0" w:legacyIndent="1068"/>
        <w:lvlJc w:val="left"/>
        <w:pPr>
          <w:ind w:left="2562" w:hanging="1068"/>
        </w:pPr>
      </w:lvl>
    </w:lvlOverride>
  </w:num>
  <w:num w:numId="10">
    <w:abstractNumId w:val="20"/>
  </w:num>
  <w:num w:numId="11">
    <w:abstractNumId w:val="1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12">
    <w:abstractNumId w:val="36"/>
  </w:num>
  <w:num w:numId="13">
    <w:abstractNumId w:val="24"/>
  </w:num>
  <w:num w:numId="14">
    <w:abstractNumId w:val="23"/>
  </w:num>
  <w:num w:numId="15">
    <w:abstractNumId w:val="22"/>
  </w:num>
  <w:num w:numId="16">
    <w:abstractNumId w:val="17"/>
  </w:num>
  <w:num w:numId="17">
    <w:abstractNumId w:val="16"/>
  </w:num>
  <w:num w:numId="18">
    <w:abstractNumId w:val="29"/>
  </w:num>
  <w:num w:numId="19">
    <w:abstractNumId w:val="25"/>
  </w:num>
  <w:num w:numId="20">
    <w:abstractNumId w:val="31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26"/>
  </w:num>
  <w:num w:numId="35">
    <w:abstractNumId w:val="14"/>
  </w:num>
  <w:num w:numId="36">
    <w:abstractNumId w:val="13"/>
  </w:num>
  <w:num w:numId="37">
    <w:abstractNumId w:val="28"/>
  </w:num>
  <w:num w:numId="38">
    <w:abstractNumId w:val="38"/>
  </w:num>
  <w:num w:numId="39">
    <w:abstractNumId w:val="40"/>
  </w:num>
  <w:num w:numId="40">
    <w:abstractNumId w:val="30"/>
  </w:num>
  <w:num w:numId="41">
    <w:abstractNumId w:val="27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97"/>
    <w:rsid w:val="000043B7"/>
    <w:rsid w:val="00007AD8"/>
    <w:rsid w:val="00020BAD"/>
    <w:rsid w:val="00025281"/>
    <w:rsid w:val="00027C98"/>
    <w:rsid w:val="000306F2"/>
    <w:rsid w:val="00031725"/>
    <w:rsid w:val="00031DA3"/>
    <w:rsid w:val="00033B97"/>
    <w:rsid w:val="0003469F"/>
    <w:rsid w:val="00035C35"/>
    <w:rsid w:val="0003773D"/>
    <w:rsid w:val="00051F02"/>
    <w:rsid w:val="0005306A"/>
    <w:rsid w:val="000651B1"/>
    <w:rsid w:val="00065559"/>
    <w:rsid w:val="00070965"/>
    <w:rsid w:val="00071DAB"/>
    <w:rsid w:val="000738EE"/>
    <w:rsid w:val="00073D60"/>
    <w:rsid w:val="00076B97"/>
    <w:rsid w:val="00080875"/>
    <w:rsid w:val="00081EAC"/>
    <w:rsid w:val="00085733"/>
    <w:rsid w:val="0009106D"/>
    <w:rsid w:val="00092E13"/>
    <w:rsid w:val="000938F8"/>
    <w:rsid w:val="000A1809"/>
    <w:rsid w:val="000A283A"/>
    <w:rsid w:val="000A6E71"/>
    <w:rsid w:val="000A7109"/>
    <w:rsid w:val="000A7270"/>
    <w:rsid w:val="000B73A8"/>
    <w:rsid w:val="000C1AB6"/>
    <w:rsid w:val="000C2720"/>
    <w:rsid w:val="000D4984"/>
    <w:rsid w:val="000E0079"/>
    <w:rsid w:val="000E30CF"/>
    <w:rsid w:val="000E3DEC"/>
    <w:rsid w:val="000E552F"/>
    <w:rsid w:val="000F1BAD"/>
    <w:rsid w:val="000F495B"/>
    <w:rsid w:val="00100B2A"/>
    <w:rsid w:val="00106871"/>
    <w:rsid w:val="001079AA"/>
    <w:rsid w:val="00122574"/>
    <w:rsid w:val="00122680"/>
    <w:rsid w:val="00135F51"/>
    <w:rsid w:val="00137E08"/>
    <w:rsid w:val="00142977"/>
    <w:rsid w:val="00142EBD"/>
    <w:rsid w:val="00150F1E"/>
    <w:rsid w:val="00152E0F"/>
    <w:rsid w:val="001560FC"/>
    <w:rsid w:val="0016318B"/>
    <w:rsid w:val="00164790"/>
    <w:rsid w:val="0016521F"/>
    <w:rsid w:val="001655D7"/>
    <w:rsid w:val="00166B13"/>
    <w:rsid w:val="0017330B"/>
    <w:rsid w:val="00174A47"/>
    <w:rsid w:val="00175B85"/>
    <w:rsid w:val="00180101"/>
    <w:rsid w:val="00181889"/>
    <w:rsid w:val="00182238"/>
    <w:rsid w:val="00183736"/>
    <w:rsid w:val="001935E0"/>
    <w:rsid w:val="00193BA3"/>
    <w:rsid w:val="001B3B9D"/>
    <w:rsid w:val="001B4C38"/>
    <w:rsid w:val="001B65D8"/>
    <w:rsid w:val="001C1D3B"/>
    <w:rsid w:val="001C225F"/>
    <w:rsid w:val="001D33F5"/>
    <w:rsid w:val="001D4BA1"/>
    <w:rsid w:val="001D6118"/>
    <w:rsid w:val="001E3D72"/>
    <w:rsid w:val="001E7EF4"/>
    <w:rsid w:val="001F71BB"/>
    <w:rsid w:val="00200735"/>
    <w:rsid w:val="002030F4"/>
    <w:rsid w:val="00206DE3"/>
    <w:rsid w:val="00207966"/>
    <w:rsid w:val="002110C6"/>
    <w:rsid w:val="00233518"/>
    <w:rsid w:val="00233FEE"/>
    <w:rsid w:val="0023737D"/>
    <w:rsid w:val="002436F1"/>
    <w:rsid w:val="0024640F"/>
    <w:rsid w:val="00246B05"/>
    <w:rsid w:val="00246B67"/>
    <w:rsid w:val="00247988"/>
    <w:rsid w:val="00256FC4"/>
    <w:rsid w:val="00261E3B"/>
    <w:rsid w:val="00262168"/>
    <w:rsid w:val="00262E9C"/>
    <w:rsid w:val="002702B4"/>
    <w:rsid w:val="002731D1"/>
    <w:rsid w:val="00280AF8"/>
    <w:rsid w:val="0028130A"/>
    <w:rsid w:val="0028150F"/>
    <w:rsid w:val="00281AF8"/>
    <w:rsid w:val="00282FF0"/>
    <w:rsid w:val="00286211"/>
    <w:rsid w:val="002916B5"/>
    <w:rsid w:val="00297F87"/>
    <w:rsid w:val="002A03D1"/>
    <w:rsid w:val="002A1389"/>
    <w:rsid w:val="002A4B74"/>
    <w:rsid w:val="002B3106"/>
    <w:rsid w:val="002C1A20"/>
    <w:rsid w:val="002C602C"/>
    <w:rsid w:val="002C6EA1"/>
    <w:rsid w:val="002C7D64"/>
    <w:rsid w:val="002D0421"/>
    <w:rsid w:val="002D153D"/>
    <w:rsid w:val="002D60E5"/>
    <w:rsid w:val="002D7385"/>
    <w:rsid w:val="002E58E3"/>
    <w:rsid w:val="002E76E8"/>
    <w:rsid w:val="002F0297"/>
    <w:rsid w:val="002F03B5"/>
    <w:rsid w:val="002F33BC"/>
    <w:rsid w:val="0031056E"/>
    <w:rsid w:val="0031137F"/>
    <w:rsid w:val="003219AE"/>
    <w:rsid w:val="00324AD0"/>
    <w:rsid w:val="00326F8D"/>
    <w:rsid w:val="00332DB9"/>
    <w:rsid w:val="00336627"/>
    <w:rsid w:val="00336D33"/>
    <w:rsid w:val="003441D2"/>
    <w:rsid w:val="00350835"/>
    <w:rsid w:val="00360111"/>
    <w:rsid w:val="00360875"/>
    <w:rsid w:val="00361707"/>
    <w:rsid w:val="00366A28"/>
    <w:rsid w:val="0036760F"/>
    <w:rsid w:val="00367851"/>
    <w:rsid w:val="00371553"/>
    <w:rsid w:val="00372A20"/>
    <w:rsid w:val="00372D01"/>
    <w:rsid w:val="00373E4E"/>
    <w:rsid w:val="00375A42"/>
    <w:rsid w:val="00381C76"/>
    <w:rsid w:val="00382E81"/>
    <w:rsid w:val="00385723"/>
    <w:rsid w:val="00393E73"/>
    <w:rsid w:val="00393FD9"/>
    <w:rsid w:val="0039484A"/>
    <w:rsid w:val="003A058E"/>
    <w:rsid w:val="003B0B05"/>
    <w:rsid w:val="003B5EE9"/>
    <w:rsid w:val="003C437B"/>
    <w:rsid w:val="003C43F1"/>
    <w:rsid w:val="003D1B8A"/>
    <w:rsid w:val="003D7049"/>
    <w:rsid w:val="003D7D09"/>
    <w:rsid w:val="003D7F30"/>
    <w:rsid w:val="003E7003"/>
    <w:rsid w:val="003F33EF"/>
    <w:rsid w:val="003F56DF"/>
    <w:rsid w:val="0040534B"/>
    <w:rsid w:val="0040697D"/>
    <w:rsid w:val="004144A4"/>
    <w:rsid w:val="00414532"/>
    <w:rsid w:val="00414A54"/>
    <w:rsid w:val="0041616B"/>
    <w:rsid w:val="00417E75"/>
    <w:rsid w:val="00420DAB"/>
    <w:rsid w:val="00421119"/>
    <w:rsid w:val="00422F44"/>
    <w:rsid w:val="004239D6"/>
    <w:rsid w:val="004269E6"/>
    <w:rsid w:val="00426B97"/>
    <w:rsid w:val="004322C7"/>
    <w:rsid w:val="004352E6"/>
    <w:rsid w:val="00435536"/>
    <w:rsid w:val="00444563"/>
    <w:rsid w:val="00446ED9"/>
    <w:rsid w:val="004505A2"/>
    <w:rsid w:val="00452EFE"/>
    <w:rsid w:val="00462DB9"/>
    <w:rsid w:val="004636E3"/>
    <w:rsid w:val="0047605A"/>
    <w:rsid w:val="004770EB"/>
    <w:rsid w:val="0048143E"/>
    <w:rsid w:val="0048403D"/>
    <w:rsid w:val="0048495F"/>
    <w:rsid w:val="0048678A"/>
    <w:rsid w:val="004922F8"/>
    <w:rsid w:val="00492E64"/>
    <w:rsid w:val="00495FF8"/>
    <w:rsid w:val="004A0D3A"/>
    <w:rsid w:val="004A4224"/>
    <w:rsid w:val="004A4BED"/>
    <w:rsid w:val="004A5DCF"/>
    <w:rsid w:val="004B6C7E"/>
    <w:rsid w:val="004B7B46"/>
    <w:rsid w:val="004C34BD"/>
    <w:rsid w:val="004C3F31"/>
    <w:rsid w:val="004C402F"/>
    <w:rsid w:val="004C521E"/>
    <w:rsid w:val="004D1580"/>
    <w:rsid w:val="004D4C55"/>
    <w:rsid w:val="004D56E6"/>
    <w:rsid w:val="004D5A64"/>
    <w:rsid w:val="004D6839"/>
    <w:rsid w:val="004E00C4"/>
    <w:rsid w:val="004E4030"/>
    <w:rsid w:val="004F4757"/>
    <w:rsid w:val="004F6B0A"/>
    <w:rsid w:val="00500522"/>
    <w:rsid w:val="00506946"/>
    <w:rsid w:val="00510A88"/>
    <w:rsid w:val="00514141"/>
    <w:rsid w:val="00522254"/>
    <w:rsid w:val="00523E53"/>
    <w:rsid w:val="00523E98"/>
    <w:rsid w:val="0052793D"/>
    <w:rsid w:val="00530006"/>
    <w:rsid w:val="005315B2"/>
    <w:rsid w:val="00537256"/>
    <w:rsid w:val="00542620"/>
    <w:rsid w:val="005433DB"/>
    <w:rsid w:val="00543728"/>
    <w:rsid w:val="0054697D"/>
    <w:rsid w:val="00553C51"/>
    <w:rsid w:val="005546B7"/>
    <w:rsid w:val="00565617"/>
    <w:rsid w:val="00574D74"/>
    <w:rsid w:val="00575485"/>
    <w:rsid w:val="00581B3E"/>
    <w:rsid w:val="00582DE9"/>
    <w:rsid w:val="0058571A"/>
    <w:rsid w:val="005915A1"/>
    <w:rsid w:val="005933CE"/>
    <w:rsid w:val="00597A43"/>
    <w:rsid w:val="005A0573"/>
    <w:rsid w:val="005B1598"/>
    <w:rsid w:val="005B200C"/>
    <w:rsid w:val="005B40B8"/>
    <w:rsid w:val="005C2C4E"/>
    <w:rsid w:val="005C57E3"/>
    <w:rsid w:val="005C70E0"/>
    <w:rsid w:val="005D1426"/>
    <w:rsid w:val="005D3000"/>
    <w:rsid w:val="005D40E9"/>
    <w:rsid w:val="005D60FF"/>
    <w:rsid w:val="005E0C84"/>
    <w:rsid w:val="005E1EDF"/>
    <w:rsid w:val="005E358F"/>
    <w:rsid w:val="005F4230"/>
    <w:rsid w:val="005F4730"/>
    <w:rsid w:val="006028C9"/>
    <w:rsid w:val="006061BE"/>
    <w:rsid w:val="006069F9"/>
    <w:rsid w:val="00612112"/>
    <w:rsid w:val="00624DC8"/>
    <w:rsid w:val="0062513F"/>
    <w:rsid w:val="00630CC6"/>
    <w:rsid w:val="0063110C"/>
    <w:rsid w:val="00631226"/>
    <w:rsid w:val="00634D9E"/>
    <w:rsid w:val="00637EEC"/>
    <w:rsid w:val="006416BD"/>
    <w:rsid w:val="00653F7E"/>
    <w:rsid w:val="00654376"/>
    <w:rsid w:val="00657825"/>
    <w:rsid w:val="006705E9"/>
    <w:rsid w:val="00674266"/>
    <w:rsid w:val="00682DF6"/>
    <w:rsid w:val="00683A99"/>
    <w:rsid w:val="00691FB0"/>
    <w:rsid w:val="00693401"/>
    <w:rsid w:val="0069451A"/>
    <w:rsid w:val="006A0FE8"/>
    <w:rsid w:val="006A2B68"/>
    <w:rsid w:val="006A66A2"/>
    <w:rsid w:val="006A71E0"/>
    <w:rsid w:val="006B4BBC"/>
    <w:rsid w:val="006B4DF2"/>
    <w:rsid w:val="006B60A2"/>
    <w:rsid w:val="006C0BE6"/>
    <w:rsid w:val="006C2700"/>
    <w:rsid w:val="006C2DB2"/>
    <w:rsid w:val="006D12B4"/>
    <w:rsid w:val="006D2F50"/>
    <w:rsid w:val="006D4C98"/>
    <w:rsid w:val="006E3EE2"/>
    <w:rsid w:val="006E4097"/>
    <w:rsid w:val="00700625"/>
    <w:rsid w:val="007017FD"/>
    <w:rsid w:val="0070706C"/>
    <w:rsid w:val="0070706D"/>
    <w:rsid w:val="00711B68"/>
    <w:rsid w:val="007207BC"/>
    <w:rsid w:val="00722ADC"/>
    <w:rsid w:val="00722D29"/>
    <w:rsid w:val="00724C14"/>
    <w:rsid w:val="007307F9"/>
    <w:rsid w:val="007419BA"/>
    <w:rsid w:val="00746D31"/>
    <w:rsid w:val="00747278"/>
    <w:rsid w:val="007503ED"/>
    <w:rsid w:val="00751EA1"/>
    <w:rsid w:val="00753EC5"/>
    <w:rsid w:val="00756F3F"/>
    <w:rsid w:val="00760089"/>
    <w:rsid w:val="00765F49"/>
    <w:rsid w:val="00767B06"/>
    <w:rsid w:val="0078761E"/>
    <w:rsid w:val="00790540"/>
    <w:rsid w:val="007907C0"/>
    <w:rsid w:val="007908C4"/>
    <w:rsid w:val="0079624F"/>
    <w:rsid w:val="007A5AD1"/>
    <w:rsid w:val="007A65C6"/>
    <w:rsid w:val="007B195B"/>
    <w:rsid w:val="007B449B"/>
    <w:rsid w:val="007C05E1"/>
    <w:rsid w:val="007C7D54"/>
    <w:rsid w:val="007D0622"/>
    <w:rsid w:val="007D181F"/>
    <w:rsid w:val="007D6CFE"/>
    <w:rsid w:val="007E1865"/>
    <w:rsid w:val="007E2286"/>
    <w:rsid w:val="007E4723"/>
    <w:rsid w:val="007E7680"/>
    <w:rsid w:val="007F5769"/>
    <w:rsid w:val="007F62CA"/>
    <w:rsid w:val="007F66F4"/>
    <w:rsid w:val="00810881"/>
    <w:rsid w:val="0081347E"/>
    <w:rsid w:val="00825951"/>
    <w:rsid w:val="00834DA6"/>
    <w:rsid w:val="00850083"/>
    <w:rsid w:val="00850AEA"/>
    <w:rsid w:val="00853E41"/>
    <w:rsid w:val="0085434C"/>
    <w:rsid w:val="00863655"/>
    <w:rsid w:val="0086496E"/>
    <w:rsid w:val="008669E1"/>
    <w:rsid w:val="008747FC"/>
    <w:rsid w:val="00875888"/>
    <w:rsid w:val="00882240"/>
    <w:rsid w:val="008832DD"/>
    <w:rsid w:val="00885DDC"/>
    <w:rsid w:val="00886098"/>
    <w:rsid w:val="00887604"/>
    <w:rsid w:val="0089082E"/>
    <w:rsid w:val="0089409B"/>
    <w:rsid w:val="008B64F0"/>
    <w:rsid w:val="008C3321"/>
    <w:rsid w:val="008D0E25"/>
    <w:rsid w:val="008D1262"/>
    <w:rsid w:val="008D250A"/>
    <w:rsid w:val="008D254B"/>
    <w:rsid w:val="008D4855"/>
    <w:rsid w:val="008E0525"/>
    <w:rsid w:val="008E3A62"/>
    <w:rsid w:val="008E41BA"/>
    <w:rsid w:val="008E4371"/>
    <w:rsid w:val="008E6ACF"/>
    <w:rsid w:val="008F5B28"/>
    <w:rsid w:val="00901C61"/>
    <w:rsid w:val="0090693A"/>
    <w:rsid w:val="00910FA1"/>
    <w:rsid w:val="00912246"/>
    <w:rsid w:val="00916769"/>
    <w:rsid w:val="00931D35"/>
    <w:rsid w:val="00932603"/>
    <w:rsid w:val="009402B5"/>
    <w:rsid w:val="0094111C"/>
    <w:rsid w:val="00942A0B"/>
    <w:rsid w:val="009505AF"/>
    <w:rsid w:val="00951546"/>
    <w:rsid w:val="0095404F"/>
    <w:rsid w:val="009574FC"/>
    <w:rsid w:val="00962479"/>
    <w:rsid w:val="00962BE1"/>
    <w:rsid w:val="00967142"/>
    <w:rsid w:val="00970520"/>
    <w:rsid w:val="0097377E"/>
    <w:rsid w:val="00974BDB"/>
    <w:rsid w:val="009768C0"/>
    <w:rsid w:val="009816C0"/>
    <w:rsid w:val="00986B5C"/>
    <w:rsid w:val="0098743C"/>
    <w:rsid w:val="0099370D"/>
    <w:rsid w:val="00993BFB"/>
    <w:rsid w:val="009957A2"/>
    <w:rsid w:val="009957AB"/>
    <w:rsid w:val="009B0D14"/>
    <w:rsid w:val="009B3836"/>
    <w:rsid w:val="009C43F7"/>
    <w:rsid w:val="009D3569"/>
    <w:rsid w:val="009D3E61"/>
    <w:rsid w:val="009E1139"/>
    <w:rsid w:val="009E2071"/>
    <w:rsid w:val="009E3995"/>
    <w:rsid w:val="009E4915"/>
    <w:rsid w:val="009E4C71"/>
    <w:rsid w:val="009E5C2E"/>
    <w:rsid w:val="009E67DF"/>
    <w:rsid w:val="009F116E"/>
    <w:rsid w:val="00A01C68"/>
    <w:rsid w:val="00A10BB5"/>
    <w:rsid w:val="00A11285"/>
    <w:rsid w:val="00A133CF"/>
    <w:rsid w:val="00A14790"/>
    <w:rsid w:val="00A17918"/>
    <w:rsid w:val="00A25ABB"/>
    <w:rsid w:val="00A269B1"/>
    <w:rsid w:val="00A27362"/>
    <w:rsid w:val="00A31DB5"/>
    <w:rsid w:val="00A32C13"/>
    <w:rsid w:val="00A4201F"/>
    <w:rsid w:val="00A4341C"/>
    <w:rsid w:val="00A52384"/>
    <w:rsid w:val="00A57B79"/>
    <w:rsid w:val="00A606C1"/>
    <w:rsid w:val="00A62B2A"/>
    <w:rsid w:val="00A649CF"/>
    <w:rsid w:val="00A71C7D"/>
    <w:rsid w:val="00A75613"/>
    <w:rsid w:val="00A80317"/>
    <w:rsid w:val="00A8096C"/>
    <w:rsid w:val="00A83154"/>
    <w:rsid w:val="00A8475A"/>
    <w:rsid w:val="00A95710"/>
    <w:rsid w:val="00AA46E8"/>
    <w:rsid w:val="00AA7089"/>
    <w:rsid w:val="00AA7357"/>
    <w:rsid w:val="00AB5A4A"/>
    <w:rsid w:val="00AB7D6C"/>
    <w:rsid w:val="00AC2EB7"/>
    <w:rsid w:val="00AC6EEA"/>
    <w:rsid w:val="00AC7F78"/>
    <w:rsid w:val="00AD1449"/>
    <w:rsid w:val="00AD6B34"/>
    <w:rsid w:val="00AE0E5E"/>
    <w:rsid w:val="00AE6398"/>
    <w:rsid w:val="00AE6B6C"/>
    <w:rsid w:val="00AF5715"/>
    <w:rsid w:val="00B07EFF"/>
    <w:rsid w:val="00B118A7"/>
    <w:rsid w:val="00B135E1"/>
    <w:rsid w:val="00B13C0F"/>
    <w:rsid w:val="00B14C08"/>
    <w:rsid w:val="00B1753E"/>
    <w:rsid w:val="00B20478"/>
    <w:rsid w:val="00B21F27"/>
    <w:rsid w:val="00B24FE7"/>
    <w:rsid w:val="00B25D92"/>
    <w:rsid w:val="00B26A87"/>
    <w:rsid w:val="00B31643"/>
    <w:rsid w:val="00B331AB"/>
    <w:rsid w:val="00B334E2"/>
    <w:rsid w:val="00B369EB"/>
    <w:rsid w:val="00B41FCF"/>
    <w:rsid w:val="00B43042"/>
    <w:rsid w:val="00B476D0"/>
    <w:rsid w:val="00B50B45"/>
    <w:rsid w:val="00B50D4C"/>
    <w:rsid w:val="00B5517E"/>
    <w:rsid w:val="00B55C6A"/>
    <w:rsid w:val="00B61427"/>
    <w:rsid w:val="00B64BD0"/>
    <w:rsid w:val="00B66AB6"/>
    <w:rsid w:val="00B6760B"/>
    <w:rsid w:val="00B729D5"/>
    <w:rsid w:val="00B74099"/>
    <w:rsid w:val="00B7576B"/>
    <w:rsid w:val="00B92F1F"/>
    <w:rsid w:val="00B96CAA"/>
    <w:rsid w:val="00B97BFE"/>
    <w:rsid w:val="00BA0554"/>
    <w:rsid w:val="00BA2C29"/>
    <w:rsid w:val="00BA67D5"/>
    <w:rsid w:val="00BB13C2"/>
    <w:rsid w:val="00BB3ADC"/>
    <w:rsid w:val="00BB45BE"/>
    <w:rsid w:val="00BB6309"/>
    <w:rsid w:val="00BB7AA8"/>
    <w:rsid w:val="00BC240C"/>
    <w:rsid w:val="00BD01FA"/>
    <w:rsid w:val="00BD063E"/>
    <w:rsid w:val="00BD09FD"/>
    <w:rsid w:val="00BD0C19"/>
    <w:rsid w:val="00BD1CB5"/>
    <w:rsid w:val="00BD45EC"/>
    <w:rsid w:val="00BE38CB"/>
    <w:rsid w:val="00BE5463"/>
    <w:rsid w:val="00BE7006"/>
    <w:rsid w:val="00BF09D6"/>
    <w:rsid w:val="00C01288"/>
    <w:rsid w:val="00C1091E"/>
    <w:rsid w:val="00C14499"/>
    <w:rsid w:val="00C21676"/>
    <w:rsid w:val="00C24BB4"/>
    <w:rsid w:val="00C26545"/>
    <w:rsid w:val="00C265A7"/>
    <w:rsid w:val="00C26FCE"/>
    <w:rsid w:val="00C30F77"/>
    <w:rsid w:val="00C34F40"/>
    <w:rsid w:val="00C357F6"/>
    <w:rsid w:val="00C41C5F"/>
    <w:rsid w:val="00C43F42"/>
    <w:rsid w:val="00C512F7"/>
    <w:rsid w:val="00C63E79"/>
    <w:rsid w:val="00C647D4"/>
    <w:rsid w:val="00C67F65"/>
    <w:rsid w:val="00C7679B"/>
    <w:rsid w:val="00C7721C"/>
    <w:rsid w:val="00C8110A"/>
    <w:rsid w:val="00C81651"/>
    <w:rsid w:val="00C82456"/>
    <w:rsid w:val="00C96DA7"/>
    <w:rsid w:val="00C97745"/>
    <w:rsid w:val="00C97BAC"/>
    <w:rsid w:val="00CA0978"/>
    <w:rsid w:val="00CA6E3C"/>
    <w:rsid w:val="00CC2899"/>
    <w:rsid w:val="00CC5E54"/>
    <w:rsid w:val="00CC6CC0"/>
    <w:rsid w:val="00CC7342"/>
    <w:rsid w:val="00CE46CB"/>
    <w:rsid w:val="00CF03E0"/>
    <w:rsid w:val="00CF5916"/>
    <w:rsid w:val="00CF59B1"/>
    <w:rsid w:val="00CF7C35"/>
    <w:rsid w:val="00D012E7"/>
    <w:rsid w:val="00D06FB3"/>
    <w:rsid w:val="00D1316D"/>
    <w:rsid w:val="00D13BD2"/>
    <w:rsid w:val="00D16E1A"/>
    <w:rsid w:val="00D20C9A"/>
    <w:rsid w:val="00D24C0B"/>
    <w:rsid w:val="00D26BB9"/>
    <w:rsid w:val="00D35F58"/>
    <w:rsid w:val="00D36D69"/>
    <w:rsid w:val="00D43CCC"/>
    <w:rsid w:val="00D57096"/>
    <w:rsid w:val="00D61CE3"/>
    <w:rsid w:val="00D6246E"/>
    <w:rsid w:val="00D65F79"/>
    <w:rsid w:val="00D67DD8"/>
    <w:rsid w:val="00D72134"/>
    <w:rsid w:val="00D72A79"/>
    <w:rsid w:val="00D76814"/>
    <w:rsid w:val="00D808F4"/>
    <w:rsid w:val="00D822C6"/>
    <w:rsid w:val="00D922BD"/>
    <w:rsid w:val="00D923FA"/>
    <w:rsid w:val="00D93B63"/>
    <w:rsid w:val="00D97823"/>
    <w:rsid w:val="00DA12BB"/>
    <w:rsid w:val="00DA2618"/>
    <w:rsid w:val="00DA4795"/>
    <w:rsid w:val="00DB00E1"/>
    <w:rsid w:val="00DB674F"/>
    <w:rsid w:val="00DC142B"/>
    <w:rsid w:val="00DC1A65"/>
    <w:rsid w:val="00DC456E"/>
    <w:rsid w:val="00DC58AD"/>
    <w:rsid w:val="00DD06F2"/>
    <w:rsid w:val="00DD4814"/>
    <w:rsid w:val="00DD4979"/>
    <w:rsid w:val="00DD6CC0"/>
    <w:rsid w:val="00DE14A7"/>
    <w:rsid w:val="00DE49C9"/>
    <w:rsid w:val="00DF15E8"/>
    <w:rsid w:val="00DF5D73"/>
    <w:rsid w:val="00DF689E"/>
    <w:rsid w:val="00E00FD7"/>
    <w:rsid w:val="00E0130C"/>
    <w:rsid w:val="00E02E28"/>
    <w:rsid w:val="00E05CD2"/>
    <w:rsid w:val="00E07058"/>
    <w:rsid w:val="00E143C4"/>
    <w:rsid w:val="00E20F7A"/>
    <w:rsid w:val="00E25D7D"/>
    <w:rsid w:val="00E3044F"/>
    <w:rsid w:val="00E325DB"/>
    <w:rsid w:val="00E349FE"/>
    <w:rsid w:val="00E364AD"/>
    <w:rsid w:val="00E37CF6"/>
    <w:rsid w:val="00E43A84"/>
    <w:rsid w:val="00E47E0C"/>
    <w:rsid w:val="00E51615"/>
    <w:rsid w:val="00E51A8A"/>
    <w:rsid w:val="00E56C3A"/>
    <w:rsid w:val="00E574DE"/>
    <w:rsid w:val="00E7510D"/>
    <w:rsid w:val="00E76AFC"/>
    <w:rsid w:val="00E81E63"/>
    <w:rsid w:val="00E82F80"/>
    <w:rsid w:val="00E85B25"/>
    <w:rsid w:val="00E97F0E"/>
    <w:rsid w:val="00EA00DC"/>
    <w:rsid w:val="00EA0D56"/>
    <w:rsid w:val="00EA28E6"/>
    <w:rsid w:val="00EA4053"/>
    <w:rsid w:val="00EA472D"/>
    <w:rsid w:val="00EA566C"/>
    <w:rsid w:val="00EA6198"/>
    <w:rsid w:val="00EB0A68"/>
    <w:rsid w:val="00EB1721"/>
    <w:rsid w:val="00EB1B51"/>
    <w:rsid w:val="00EB4132"/>
    <w:rsid w:val="00EB64CF"/>
    <w:rsid w:val="00EC1031"/>
    <w:rsid w:val="00EC41B3"/>
    <w:rsid w:val="00EC42B1"/>
    <w:rsid w:val="00EC55A1"/>
    <w:rsid w:val="00ED0552"/>
    <w:rsid w:val="00ED26C1"/>
    <w:rsid w:val="00EE4506"/>
    <w:rsid w:val="00EE6F3D"/>
    <w:rsid w:val="00EF0F0E"/>
    <w:rsid w:val="00EF3858"/>
    <w:rsid w:val="00EF38F7"/>
    <w:rsid w:val="00EF5B31"/>
    <w:rsid w:val="00EF5F70"/>
    <w:rsid w:val="00EF6359"/>
    <w:rsid w:val="00F03F72"/>
    <w:rsid w:val="00F1533B"/>
    <w:rsid w:val="00F1576E"/>
    <w:rsid w:val="00F246F9"/>
    <w:rsid w:val="00F2537A"/>
    <w:rsid w:val="00F26762"/>
    <w:rsid w:val="00F62B10"/>
    <w:rsid w:val="00F62DC1"/>
    <w:rsid w:val="00F65D9C"/>
    <w:rsid w:val="00F678B6"/>
    <w:rsid w:val="00F7055B"/>
    <w:rsid w:val="00F7093D"/>
    <w:rsid w:val="00F713ED"/>
    <w:rsid w:val="00F7161A"/>
    <w:rsid w:val="00F72A11"/>
    <w:rsid w:val="00F73307"/>
    <w:rsid w:val="00F73CFD"/>
    <w:rsid w:val="00F92915"/>
    <w:rsid w:val="00FA022B"/>
    <w:rsid w:val="00FA1197"/>
    <w:rsid w:val="00FA1902"/>
    <w:rsid w:val="00FA600E"/>
    <w:rsid w:val="00FA702A"/>
    <w:rsid w:val="00FA7754"/>
    <w:rsid w:val="00FC1631"/>
    <w:rsid w:val="00FC3462"/>
    <w:rsid w:val="00FC3720"/>
    <w:rsid w:val="00FC3978"/>
    <w:rsid w:val="00FD3BD2"/>
    <w:rsid w:val="00FE0AC4"/>
    <w:rsid w:val="00FE101F"/>
    <w:rsid w:val="00FE3829"/>
    <w:rsid w:val="00FF38F5"/>
    <w:rsid w:val="00FF5462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7D509"/>
  <w15:chartTrackingRefBased/>
  <w15:docId w15:val="{A1F14BF1-A88F-46B2-8B91-A498BB6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033B97"/>
    <w:pPr>
      <w:spacing w:after="160" w:line="259" w:lineRule="auto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A65C6"/>
    <w:pPr>
      <w:pageBreakBefore/>
      <w:suppressAutoHyphens/>
      <w:spacing w:beforeLines="300" w:before="300" w:after="480" w:line="240" w:lineRule="auto"/>
      <w:jc w:val="center"/>
      <w:outlineLvl w:val="0"/>
    </w:pPr>
    <w:rPr>
      <w:rFonts w:ascii="Calibri Light" w:hAnsi="Calibri Light"/>
      <w:b/>
      <w:kern w:val="28"/>
      <w:sz w:val="52"/>
    </w:rPr>
  </w:style>
  <w:style w:type="paragraph" w:styleId="Cmsor2">
    <w:name w:val="heading 2"/>
    <w:basedOn w:val="Cmsor1"/>
    <w:next w:val="Norml"/>
    <w:qFormat/>
    <w:rsid w:val="00FF38F5"/>
    <w:pPr>
      <w:keepNext/>
      <w:pageBreakBefore w:val="0"/>
      <w:spacing w:after="240"/>
      <w:jc w:val="left"/>
      <w:outlineLvl w:val="1"/>
    </w:pPr>
    <w:rPr>
      <w:sz w:val="40"/>
    </w:rPr>
  </w:style>
  <w:style w:type="paragraph" w:styleId="Cmsor3">
    <w:name w:val="heading 3"/>
    <w:basedOn w:val="Norml"/>
    <w:next w:val="Norml"/>
    <w:qFormat/>
    <w:rsid w:val="00FF38F5"/>
    <w:pPr>
      <w:keepNext/>
      <w:spacing w:before="440" w:line="320" w:lineRule="atLeast"/>
      <w:outlineLvl w:val="2"/>
    </w:pPr>
    <w:rPr>
      <w:rFonts w:ascii="Calibri Light" w:hAnsi="Calibri Light"/>
      <w:b/>
      <w:sz w:val="36"/>
    </w:rPr>
  </w:style>
  <w:style w:type="paragraph" w:styleId="Cmsor4">
    <w:name w:val="heading 4"/>
    <w:basedOn w:val="Norml"/>
    <w:next w:val="szvegels"/>
    <w:qFormat/>
    <w:rsid w:val="00FF38F5"/>
    <w:pPr>
      <w:keepNext/>
      <w:spacing w:before="320" w:after="280" w:line="320" w:lineRule="atLeast"/>
      <w:outlineLvl w:val="3"/>
    </w:pPr>
    <w:rPr>
      <w:rFonts w:ascii="Calibri Light" w:hAnsi="Calibri Light"/>
      <w:b/>
    </w:rPr>
  </w:style>
  <w:style w:type="paragraph" w:styleId="Cmsor5">
    <w:name w:val="heading 5"/>
    <w:basedOn w:val="szvegels"/>
    <w:next w:val="szvegels"/>
    <w:qFormat/>
    <w:rsid w:val="00FF38F5"/>
    <w:pPr>
      <w:keepNext/>
      <w:tabs>
        <w:tab w:val="left" w:pos="1008"/>
      </w:tabs>
      <w:spacing w:before="240"/>
      <w:ind w:left="1009" w:hanging="1009"/>
      <w:outlineLvl w:val="4"/>
    </w:pPr>
    <w:rPr>
      <w:b/>
    </w:rPr>
  </w:style>
  <w:style w:type="paragraph" w:styleId="Cmsor6">
    <w:name w:val="heading 6"/>
    <w:basedOn w:val="Norml"/>
    <w:next w:val="Norml"/>
    <w:qFormat/>
    <w:rsid w:val="007A65C6"/>
    <w:pPr>
      <w:keepNext/>
      <w:tabs>
        <w:tab w:val="left" w:pos="1152"/>
      </w:tabs>
      <w:spacing w:before="240" w:after="60"/>
      <w:ind w:left="1151" w:hanging="1151"/>
      <w:outlineLvl w:val="5"/>
    </w:pPr>
    <w:rPr>
      <w:i/>
    </w:rPr>
  </w:style>
  <w:style w:type="paragraph" w:styleId="Cmsor7">
    <w:name w:val="heading 7"/>
    <w:basedOn w:val="Norml"/>
    <w:next w:val="Norml"/>
    <w:qFormat/>
    <w:rsid w:val="007A65C6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7A65C6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7A65C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pp1">
    <w:name w:val="Tipp1"/>
    <w:basedOn w:val="Tipp"/>
    <w:next w:val="Tipp"/>
    <w:qFormat/>
    <w:rsid w:val="007A65C6"/>
    <w:pPr>
      <w:keepNext/>
      <w:spacing w:before="240" w:line="280" w:lineRule="exact"/>
    </w:pPr>
    <w:rPr>
      <w:rFonts w:ascii="Wide Latin" w:hAnsi="Wide Latin"/>
    </w:rPr>
  </w:style>
  <w:style w:type="paragraph" w:customStyle="1" w:styleId="szveg">
    <w:name w:val="szöveg"/>
    <w:basedOn w:val="Norml"/>
    <w:rsid w:val="00336627"/>
    <w:pPr>
      <w:spacing w:line="300" w:lineRule="exact"/>
      <w:ind w:firstLine="284"/>
    </w:pPr>
    <w:rPr>
      <w:rFonts w:ascii="Cambria" w:hAnsi="Cambria"/>
    </w:rPr>
  </w:style>
  <w:style w:type="paragraph" w:styleId="Felsorols">
    <w:name w:val="List Bullet"/>
    <w:basedOn w:val="Norml"/>
    <w:uiPriority w:val="99"/>
    <w:semiHidden/>
    <w:unhideWhenUsed/>
    <w:rsid w:val="00EC55A1"/>
    <w:pPr>
      <w:numPr>
        <w:numId w:val="22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C55A1"/>
    <w:pPr>
      <w:numPr>
        <w:numId w:val="23"/>
      </w:numPr>
      <w:contextualSpacing/>
    </w:pPr>
  </w:style>
  <w:style w:type="character" w:styleId="Jegyzethivatkozs">
    <w:name w:val="annotation reference"/>
    <w:semiHidden/>
    <w:rsid w:val="007A65C6"/>
    <w:rPr>
      <w:sz w:val="16"/>
    </w:rPr>
  </w:style>
  <w:style w:type="paragraph" w:styleId="Jegyzetszveg">
    <w:name w:val="annotation text"/>
    <w:basedOn w:val="Norml"/>
    <w:link w:val="JegyzetszvegChar"/>
    <w:semiHidden/>
    <w:rsid w:val="007A65C6"/>
    <w:rPr>
      <w:sz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E4C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pp">
    <w:name w:val="Tipp"/>
    <w:basedOn w:val="Norml"/>
    <w:rsid w:val="007A65C6"/>
    <w:pPr>
      <w:spacing w:line="300" w:lineRule="exact"/>
    </w:pPr>
    <w:rPr>
      <w:rFonts w:ascii="Calibri Light" w:hAnsi="Calibri Light"/>
    </w:rPr>
  </w:style>
  <w:style w:type="paragraph" w:customStyle="1" w:styleId="Sztr">
    <w:name w:val="Szótár"/>
    <w:basedOn w:val="Norml"/>
    <w:rsid w:val="007A65C6"/>
    <w:pPr>
      <w:spacing w:before="280"/>
      <w:ind w:left="454" w:hanging="454"/>
    </w:pPr>
  </w:style>
  <w:style w:type="paragraph" w:styleId="lfej">
    <w:name w:val="header"/>
    <w:basedOn w:val="Norml"/>
    <w:link w:val="lfejChar"/>
    <w:rsid w:val="00CC5E54"/>
    <w:pPr>
      <w:tabs>
        <w:tab w:val="center" w:pos="4536"/>
        <w:tab w:val="right" w:pos="9072"/>
      </w:tabs>
      <w:jc w:val="center"/>
    </w:pPr>
    <w:rPr>
      <w:rFonts w:ascii="Calibri" w:hAnsi="Calibri"/>
      <w:sz w:val="20"/>
    </w:rPr>
  </w:style>
  <w:style w:type="paragraph" w:styleId="llb">
    <w:name w:val="footer"/>
    <w:basedOn w:val="Norml"/>
    <w:semiHidden/>
    <w:rsid w:val="007A65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7A65C6"/>
  </w:style>
  <w:style w:type="paragraph" w:customStyle="1" w:styleId="szvegels">
    <w:name w:val="szövegelső"/>
    <w:basedOn w:val="Norml"/>
    <w:next w:val="Norml"/>
    <w:qFormat/>
    <w:rsid w:val="00080875"/>
    <w:pPr>
      <w:spacing w:line="300" w:lineRule="exact"/>
    </w:pPr>
    <w:rPr>
      <w:rFonts w:ascii="Cambria" w:hAnsi="Cambria"/>
    </w:rPr>
  </w:style>
  <w:style w:type="paragraph" w:styleId="NormlWeb">
    <w:name w:val="Normal (Web)"/>
    <w:basedOn w:val="Norml"/>
    <w:uiPriority w:val="99"/>
    <w:unhideWhenUsed/>
    <w:rsid w:val="007A6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BB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semiHidden/>
    <w:rsid w:val="00164790"/>
    <w:rPr>
      <w:rFonts w:ascii="Garamond" w:eastAsia="Times New Roman" w:hAnsi="Garamond"/>
    </w:rPr>
  </w:style>
  <w:style w:type="paragraph" w:customStyle="1" w:styleId="Kp">
    <w:name w:val="Kép"/>
    <w:basedOn w:val="szveg"/>
    <w:qFormat/>
    <w:rsid w:val="00863655"/>
    <w:pPr>
      <w:spacing w:before="240" w:after="120" w:line="240" w:lineRule="auto"/>
      <w:ind w:firstLine="0"/>
      <w:jc w:val="center"/>
    </w:pPr>
    <w:rPr>
      <w:noProof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6E1A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6E1A"/>
    <w:rPr>
      <w:rFonts w:ascii="Garamond" w:hAnsi="Garamond"/>
    </w:rPr>
  </w:style>
  <w:style w:type="character" w:styleId="Lbjegyzet-hivatkozs">
    <w:name w:val="footnote reference"/>
    <w:basedOn w:val="Bekezdsalapbettpusa"/>
    <w:uiPriority w:val="99"/>
    <w:semiHidden/>
    <w:unhideWhenUsed/>
    <w:rsid w:val="00D16E1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unhideWhenUsed/>
    <w:rsid w:val="00D16E1A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D16E1A"/>
    <w:rPr>
      <w:rFonts w:ascii="Garamond" w:hAnsi="Garamond"/>
    </w:rPr>
  </w:style>
  <w:style w:type="character" w:styleId="Vgjegyzet-hivatkozs">
    <w:name w:val="endnote reference"/>
    <w:basedOn w:val="Bekezdsalapbettpusa"/>
    <w:uiPriority w:val="99"/>
    <w:semiHidden/>
    <w:unhideWhenUsed/>
    <w:rsid w:val="00D16E1A"/>
    <w:rPr>
      <w:vertAlign w:val="superscript"/>
    </w:rPr>
  </w:style>
  <w:style w:type="paragraph" w:customStyle="1" w:styleId="szvegelshzott">
    <w:name w:val="szövegelsőhúzott"/>
    <w:basedOn w:val="szvegels"/>
    <w:next w:val="szveg"/>
    <w:qFormat/>
    <w:rsid w:val="0041616B"/>
    <w:pPr>
      <w:spacing w:before="240"/>
    </w:pPr>
  </w:style>
  <w:style w:type="paragraph" w:customStyle="1" w:styleId="szmozott">
    <w:name w:val="számozott"/>
    <w:basedOn w:val="szvegels"/>
    <w:qFormat/>
    <w:rsid w:val="00624DC8"/>
    <w:pPr>
      <w:numPr>
        <w:numId w:val="41"/>
      </w:numPr>
      <w:ind w:left="567" w:hanging="283"/>
    </w:pPr>
  </w:style>
  <w:style w:type="paragraph" w:customStyle="1" w:styleId="jellt">
    <w:name w:val="jelölt"/>
    <w:basedOn w:val="Norml"/>
    <w:qFormat/>
    <w:rsid w:val="007A65C6"/>
    <w:pPr>
      <w:numPr>
        <w:numId w:val="5"/>
      </w:numPr>
      <w:spacing w:line="300" w:lineRule="exact"/>
    </w:pPr>
    <w:rPr>
      <w:rFonts w:ascii="Cambria" w:hAnsi="Cambria"/>
    </w:rPr>
  </w:style>
  <w:style w:type="paragraph" w:customStyle="1" w:styleId="jellt2">
    <w:name w:val="jelölt2"/>
    <w:basedOn w:val="szvegels"/>
    <w:qFormat/>
    <w:rsid w:val="000F1BAD"/>
    <w:pPr>
      <w:numPr>
        <w:ilvl w:val="1"/>
        <w:numId w:val="6"/>
      </w:numPr>
      <w:ind w:left="851" w:hanging="284"/>
    </w:pPr>
  </w:style>
  <w:style w:type="character" w:customStyle="1" w:styleId="parancs">
    <w:name w:val="parancs"/>
    <w:basedOn w:val="Bekezdsalapbettpusa"/>
    <w:uiPriority w:val="1"/>
    <w:qFormat/>
    <w:rsid w:val="008669E1"/>
    <w:rPr>
      <w:rFonts w:asciiTheme="minorHAnsi" w:hAnsiTheme="minorHAnsi"/>
      <w:b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66A2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66A2"/>
    <w:rPr>
      <w:rFonts w:ascii="Garamond" w:eastAsia="Times New Roman" w:hAnsi="Garamond"/>
      <w:b/>
      <w:bCs/>
    </w:rPr>
  </w:style>
  <w:style w:type="paragraph" w:customStyle="1" w:styleId="Tipp2">
    <w:name w:val="Tipp2"/>
    <w:basedOn w:val="Tipp"/>
    <w:qFormat/>
    <w:rsid w:val="0052793D"/>
    <w:pPr>
      <w:spacing w:before="240" w:after="240"/>
      <w:ind w:firstLine="227"/>
    </w:pPr>
  </w:style>
  <w:style w:type="character" w:styleId="Hiperhivatkozs">
    <w:name w:val="Hyperlink"/>
    <w:basedOn w:val="Bekezdsalapbettpusa"/>
    <w:uiPriority w:val="99"/>
    <w:unhideWhenUsed/>
    <w:rsid w:val="00EC55A1"/>
    <w:rPr>
      <w:color w:val="auto"/>
      <w:u w:val="none"/>
    </w:rPr>
  </w:style>
  <w:style w:type="paragraph" w:customStyle="1" w:styleId="szmozottfolytat">
    <w:name w:val="számozottfolytató"/>
    <w:basedOn w:val="szveg"/>
    <w:qFormat/>
    <w:rsid w:val="009E4915"/>
    <w:pPr>
      <w:tabs>
        <w:tab w:val="left" w:pos="567"/>
      </w:tabs>
      <w:ind w:left="567" w:firstLine="851"/>
    </w:pPr>
    <w:rPr>
      <w:noProof/>
    </w:rPr>
  </w:style>
  <w:style w:type="character" w:customStyle="1" w:styleId="Cmsor1Char">
    <w:name w:val="Címsor 1 Char"/>
    <w:link w:val="Cmsor1"/>
    <w:rsid w:val="007A65C6"/>
    <w:rPr>
      <w:rFonts w:ascii="Calibri Light" w:eastAsia="Times New Roman" w:hAnsi="Calibri Light"/>
      <w:b/>
      <w:kern w:val="28"/>
      <w:sz w:val="52"/>
    </w:rPr>
  </w:style>
  <w:style w:type="character" w:customStyle="1" w:styleId="lfejChar">
    <w:name w:val="Élőfej Char"/>
    <w:basedOn w:val="Bekezdsalapbettpusa"/>
    <w:link w:val="lfej"/>
    <w:rsid w:val="00CC5E54"/>
    <w:rPr>
      <w:rFonts w:ascii="Calibri" w:eastAsia="Times New Roman" w:hAnsi="Calibri"/>
    </w:rPr>
  </w:style>
  <w:style w:type="character" w:styleId="HTML-rgp">
    <w:name w:val="HTML Typewriter"/>
    <w:basedOn w:val="Bekezdsalapbettpusa"/>
    <w:uiPriority w:val="99"/>
    <w:semiHidden/>
    <w:unhideWhenUsed/>
    <w:rsid w:val="0023737D"/>
    <w:rPr>
      <w:rFonts w:ascii="Courier New" w:eastAsia="Times New Roman" w:hAnsi="Courier New" w:cs="Courier New"/>
      <w:sz w:val="20"/>
      <w:szCs w:val="20"/>
    </w:rPr>
  </w:style>
  <w:style w:type="paragraph" w:customStyle="1" w:styleId="akci">
    <w:name w:val="akció"/>
    <w:basedOn w:val="Norml"/>
    <w:qFormat/>
    <w:rsid w:val="007A65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00" w:lineRule="exact"/>
      <w:ind w:left="284" w:right="284"/>
    </w:pPr>
    <w:rPr>
      <w:rFonts w:ascii="Courier New" w:hAnsi="Courier New"/>
    </w:rPr>
  </w:style>
  <w:style w:type="paragraph" w:styleId="brajegyzk">
    <w:name w:val="table of figures"/>
    <w:basedOn w:val="Norml"/>
    <w:next w:val="Norml"/>
    <w:uiPriority w:val="99"/>
    <w:semiHidden/>
    <w:unhideWhenUsed/>
    <w:rsid w:val="0090693A"/>
  </w:style>
  <w:style w:type="paragraph" w:styleId="Alrs">
    <w:name w:val="Signature"/>
    <w:basedOn w:val="Norml"/>
    <w:link w:val="AlrsChar"/>
    <w:uiPriority w:val="99"/>
    <w:semiHidden/>
    <w:unhideWhenUsed/>
    <w:rsid w:val="0090693A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90693A"/>
    <w:rPr>
      <w:rFonts w:ascii="Garamond" w:eastAsia="Times New Roman" w:hAnsi="Garamond"/>
      <w:sz w:val="28"/>
    </w:rPr>
  </w:style>
  <w:style w:type="paragraph" w:styleId="Befejezs">
    <w:name w:val="Closing"/>
    <w:basedOn w:val="Norml"/>
    <w:link w:val="BefejezsChar"/>
    <w:uiPriority w:val="99"/>
    <w:semiHidden/>
    <w:unhideWhenUsed/>
    <w:rsid w:val="0090693A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90693A"/>
    <w:rPr>
      <w:rFonts w:ascii="Garamond" w:eastAsia="Times New Roman" w:hAnsi="Garamond"/>
      <w:sz w:val="28"/>
    </w:rPr>
  </w:style>
  <w:style w:type="paragraph" w:styleId="Bortkcm">
    <w:name w:val="envelope address"/>
    <w:basedOn w:val="Norml"/>
    <w:uiPriority w:val="99"/>
    <w:semiHidden/>
    <w:unhideWhenUsed/>
    <w:rsid w:val="0090693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9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93A"/>
    <w:rPr>
      <w:rFonts w:ascii="Segoe UI" w:eastAsia="Times New Roman" w:hAnsi="Segoe UI" w:cs="Segoe UI"/>
      <w:sz w:val="18"/>
      <w:szCs w:val="18"/>
    </w:rPr>
  </w:style>
  <w:style w:type="numbering" w:styleId="Cikkelyrsz">
    <w:name w:val="Outline List 3"/>
    <w:basedOn w:val="Nemlista"/>
    <w:uiPriority w:val="99"/>
    <w:semiHidden/>
    <w:unhideWhenUsed/>
    <w:rsid w:val="0090693A"/>
    <w:pPr>
      <w:numPr>
        <w:numId w:val="42"/>
      </w:numPr>
    </w:pPr>
  </w:style>
  <w:style w:type="paragraph" w:styleId="E-mail-alrsa">
    <w:name w:val="E-mail Signature"/>
    <w:basedOn w:val="Norml"/>
    <w:link w:val="E-mail-alrsaChar"/>
    <w:uiPriority w:val="99"/>
    <w:semiHidden/>
    <w:unhideWhenUsed/>
    <w:rsid w:val="007A65C6"/>
    <w:pPr>
      <w:spacing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7A65C6"/>
    <w:rPr>
      <w:rFonts w:ascii="Garamond" w:eastAsia="Times New Roman" w:hAnsi="Garamond"/>
      <w:sz w:val="28"/>
    </w:rPr>
  </w:style>
  <w:style w:type="paragraph" w:styleId="Feladcmebortkon">
    <w:name w:val="envelope return"/>
    <w:basedOn w:val="Norml"/>
    <w:uiPriority w:val="99"/>
    <w:semiHidden/>
    <w:unhideWhenUsed/>
    <w:rsid w:val="007A65C6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Helyrzszveg">
    <w:name w:val="Placeholder Text"/>
    <w:basedOn w:val="Bekezdsalapbettpusa"/>
    <w:uiPriority w:val="99"/>
    <w:semiHidden/>
    <w:rsid w:val="007A65C6"/>
    <w:rPr>
      <w:color w:val="808080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7A65C6"/>
    <w:pPr>
      <w:ind w:left="280" w:hanging="28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7A65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TML-billentyzet">
    <w:name w:val="HTML Keyboard"/>
    <w:basedOn w:val="Bekezdsalapbettpusa"/>
    <w:uiPriority w:val="99"/>
    <w:semiHidden/>
    <w:unhideWhenUsed/>
    <w:rsid w:val="007A65C6"/>
    <w:rPr>
      <w:rFonts w:ascii="Consolas" w:hAnsi="Consolas"/>
      <w:sz w:val="20"/>
      <w:szCs w:val="20"/>
    </w:rPr>
  </w:style>
  <w:style w:type="paragraph" w:styleId="HTML-cm">
    <w:name w:val="HTML Address"/>
    <w:basedOn w:val="Norml"/>
    <w:link w:val="HTML-cmChar"/>
    <w:uiPriority w:val="99"/>
    <w:semiHidden/>
    <w:unhideWhenUsed/>
    <w:rsid w:val="007A65C6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7A65C6"/>
    <w:rPr>
      <w:rFonts w:ascii="Garamond" w:eastAsia="Times New Roman" w:hAnsi="Garamond"/>
      <w:i/>
      <w:iCs/>
      <w:sz w:val="28"/>
    </w:rPr>
  </w:style>
  <w:style w:type="character" w:styleId="HTML-definci">
    <w:name w:val="HTML Definition"/>
    <w:basedOn w:val="Bekezdsalapbettpusa"/>
    <w:uiPriority w:val="99"/>
    <w:semiHidden/>
    <w:unhideWhenUsed/>
    <w:rsid w:val="007A65C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7A65C6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A65C6"/>
    <w:pPr>
      <w:spacing w:line="240" w:lineRule="auto"/>
    </w:pPr>
    <w:rPr>
      <w:rFonts w:ascii="Consolas" w:hAnsi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A65C6"/>
    <w:rPr>
      <w:rFonts w:ascii="Consolas" w:eastAsia="Times New Roman" w:hAnsi="Consolas"/>
    </w:rPr>
  </w:style>
  <w:style w:type="character" w:styleId="HTML-kd">
    <w:name w:val="HTML Code"/>
    <w:basedOn w:val="Bekezdsalapbettpusa"/>
    <w:uiPriority w:val="99"/>
    <w:semiHidden/>
    <w:unhideWhenUsed/>
    <w:rsid w:val="007A65C6"/>
    <w:rPr>
      <w:rFonts w:ascii="Consolas" w:hAnsi="Consolas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7A65C6"/>
    <w:rPr>
      <w:rFonts w:ascii="Consolas" w:hAnsi="Consolas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7A65C6"/>
  </w:style>
  <w:style w:type="character" w:styleId="HTML-vltoz">
    <w:name w:val="HTML Variable"/>
    <w:basedOn w:val="Bekezdsalapbettpusa"/>
    <w:uiPriority w:val="99"/>
    <w:semiHidden/>
    <w:unhideWhenUsed/>
    <w:rsid w:val="007A65C6"/>
    <w:rPr>
      <w:i/>
      <w:iCs/>
    </w:rPr>
  </w:style>
  <w:style w:type="character" w:styleId="Intelligenshivatkozs">
    <w:name w:val="Smart Hyperlink"/>
    <w:basedOn w:val="Bekezdsalapbettpusa"/>
    <w:uiPriority w:val="99"/>
    <w:semiHidden/>
    <w:unhideWhenUsed/>
    <w:rsid w:val="007A65C6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k\Documents\Egy&#233;ni%20Office-sablonok\wordkony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4EA8-B800-4F53-B688-15EE5465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wordkonyv.dotx</Template>
  <TotalTime>1</TotalTime>
  <Pages>2</Pages>
  <Words>435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örök Ethernet (Eternal Ethernet)</vt:lpstr>
      <vt:lpstr> Az örök Ethernet (Eternal Ethernet)</vt:lpstr>
    </vt:vector>
  </TitlesOfParts>
  <Company>SzTE University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örök Ethernet (Eternal Ethernet)</dc:title>
  <dc:subject/>
  <dc:creator>Kis Ádám</dc:creator>
  <cp:keywords/>
  <dc:description/>
  <cp:lastModifiedBy>Kis Ádám</cp:lastModifiedBy>
  <cp:revision>1</cp:revision>
  <dcterms:created xsi:type="dcterms:W3CDTF">2016-10-04T07:39:00Z</dcterms:created>
  <dcterms:modified xsi:type="dcterms:W3CDTF">2016-10-04T07:40:00Z</dcterms:modified>
</cp:coreProperties>
</file>